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CA" w:rsidRPr="00D0672B" w:rsidRDefault="00D0672B" w:rsidP="002466CA">
      <w:pPr>
        <w:pStyle w:val="Encabezad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Comision</w:t>
      </w:r>
      <w:proofErr w:type="spellEnd"/>
      <w:r>
        <w:rPr>
          <w:rFonts w:asciiTheme="minorHAnsi" w:hAnsiTheme="minorHAnsi"/>
        </w:rPr>
        <w:t xml:space="preserve"> A</w:t>
      </w:r>
      <w:r w:rsidRPr="00D0672B">
        <w:rPr>
          <w:rFonts w:asciiTheme="minorHAnsi" w:hAnsiTheme="minorHAnsi"/>
        </w:rPr>
        <w:t>cadémica</w:t>
      </w:r>
    </w:p>
    <w:p w:rsidR="002466CA" w:rsidRPr="00E15559" w:rsidRDefault="002466CA" w:rsidP="002466CA">
      <w:pPr>
        <w:jc w:val="center"/>
        <w:rPr>
          <w:rFonts w:ascii="Arial" w:hAnsi="Arial" w:cs="Arial"/>
          <w:b/>
          <w:sz w:val="16"/>
          <w:szCs w:val="16"/>
        </w:rPr>
      </w:pPr>
    </w:p>
    <w:p w:rsidR="002466CA" w:rsidRDefault="002466CA" w:rsidP="002466CA">
      <w:pPr>
        <w:rPr>
          <w:rFonts w:ascii="Arial" w:hAnsi="Arial" w:cs="Arial"/>
          <w:b/>
        </w:rPr>
      </w:pPr>
    </w:p>
    <w:p w:rsidR="002466CA" w:rsidRPr="00632078" w:rsidRDefault="002466CA" w:rsidP="002466CA">
      <w:pPr>
        <w:jc w:val="center"/>
        <w:rPr>
          <w:rFonts w:ascii="Arial" w:hAnsi="Arial" w:cs="Arial"/>
          <w:b/>
          <w:sz w:val="28"/>
          <w:szCs w:val="28"/>
        </w:rPr>
      </w:pPr>
      <w:r w:rsidRPr="00632078">
        <w:rPr>
          <w:rFonts w:ascii="Arial" w:hAnsi="Arial" w:cs="Arial"/>
          <w:b/>
          <w:sz w:val="28"/>
          <w:szCs w:val="28"/>
        </w:rPr>
        <w:t xml:space="preserve">SOLICITUD DE ADMISION DE PREMEMORIA </w:t>
      </w:r>
    </w:p>
    <w:p w:rsidR="002466CA" w:rsidRPr="00632078" w:rsidRDefault="002466CA" w:rsidP="002466CA">
      <w:pPr>
        <w:jc w:val="center"/>
        <w:rPr>
          <w:rFonts w:ascii="Arial" w:hAnsi="Arial" w:cs="Arial"/>
          <w:b/>
          <w:sz w:val="28"/>
          <w:szCs w:val="28"/>
        </w:rPr>
      </w:pPr>
      <w:r w:rsidRPr="00632078">
        <w:rPr>
          <w:rFonts w:ascii="Arial" w:hAnsi="Arial" w:cs="Arial"/>
          <w:b/>
          <w:sz w:val="28"/>
          <w:szCs w:val="28"/>
        </w:rPr>
        <w:t>DEL TRABAJO FIN DE MÁSTER</w:t>
      </w:r>
    </w:p>
    <w:p w:rsidR="002466CA" w:rsidRDefault="002466CA" w:rsidP="002466CA">
      <w:pPr>
        <w:jc w:val="both"/>
        <w:rPr>
          <w:rFonts w:ascii="Arial" w:hAnsi="Arial" w:cs="Arial"/>
          <w:b/>
        </w:rPr>
      </w:pPr>
    </w:p>
    <w:p w:rsidR="002466CA" w:rsidRDefault="002466CA" w:rsidP="002466CA">
      <w:pPr>
        <w:jc w:val="both"/>
        <w:rPr>
          <w:rFonts w:ascii="Arial" w:hAnsi="Arial" w:cs="Arial"/>
          <w:b/>
        </w:rPr>
      </w:pPr>
    </w:p>
    <w:p w:rsidR="002466CA" w:rsidRDefault="002466CA" w:rsidP="002466CA">
      <w:pPr>
        <w:jc w:val="both"/>
        <w:rPr>
          <w:rFonts w:ascii="Arial" w:hAnsi="Arial" w:cs="Arial"/>
          <w:i/>
          <w:sz w:val="16"/>
        </w:rPr>
      </w:pPr>
      <w:r w:rsidRPr="00CD23D8">
        <w:rPr>
          <w:rFonts w:ascii="Arial" w:hAnsi="Arial" w:cs="Arial"/>
          <w:b/>
        </w:rPr>
        <w:t>Datos Personales</w:t>
      </w:r>
      <w:r>
        <w:rPr>
          <w:rFonts w:ascii="Arial" w:hAnsi="Arial" w:cs="Arial"/>
          <w:b/>
        </w:rPr>
        <w:t xml:space="preserve"> </w:t>
      </w:r>
      <w:r w:rsidRPr="00CD23D8">
        <w:rPr>
          <w:rFonts w:ascii="Arial" w:hAnsi="Arial" w:cs="Arial"/>
          <w:i/>
          <w:sz w:val="16"/>
        </w:rPr>
        <w:t>Rellenar todos los campos</w:t>
      </w:r>
    </w:p>
    <w:p w:rsidR="002466CA" w:rsidRPr="00840171" w:rsidRDefault="002466CA" w:rsidP="002466CA">
      <w:pPr>
        <w:jc w:val="both"/>
        <w:rPr>
          <w:rFonts w:ascii="Arial" w:hAnsi="Arial" w:cs="Arial"/>
          <w:i/>
          <w:sz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696"/>
        <w:gridCol w:w="155"/>
        <w:gridCol w:w="708"/>
        <w:gridCol w:w="284"/>
        <w:gridCol w:w="142"/>
        <w:gridCol w:w="850"/>
        <w:gridCol w:w="284"/>
        <w:gridCol w:w="567"/>
        <w:gridCol w:w="283"/>
        <w:gridCol w:w="142"/>
        <w:gridCol w:w="709"/>
        <w:gridCol w:w="425"/>
        <w:gridCol w:w="850"/>
        <w:gridCol w:w="1843"/>
      </w:tblGrid>
      <w:tr w:rsidR="002466CA" w:rsidRPr="00371C79" w:rsidTr="00842366">
        <w:tc>
          <w:tcPr>
            <w:tcW w:w="672" w:type="dxa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704" w:type="dxa"/>
            <w:gridSpan w:val="4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Apellidos</w:t>
            </w:r>
          </w:p>
        </w:tc>
        <w:tc>
          <w:tcPr>
            <w:tcW w:w="5103" w:type="dxa"/>
            <w:gridSpan w:val="8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rPr>
          <w:gridAfter w:val="6"/>
          <w:wAfter w:w="4252" w:type="dxa"/>
        </w:trPr>
        <w:tc>
          <w:tcPr>
            <w:tcW w:w="1513" w:type="dxa"/>
            <w:gridSpan w:val="3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990" w:type="dxa"/>
            <w:gridSpan w:val="7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c>
          <w:tcPr>
            <w:tcW w:w="2802" w:type="dxa"/>
            <w:gridSpan w:val="7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Domicilio durante el curso</w:t>
            </w:r>
          </w:p>
        </w:tc>
        <w:tc>
          <w:tcPr>
            <w:tcW w:w="5953" w:type="dxa"/>
            <w:gridSpan w:val="9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c>
          <w:tcPr>
            <w:tcW w:w="1513" w:type="dxa"/>
            <w:gridSpan w:val="3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Población</w:t>
            </w:r>
          </w:p>
        </w:tc>
        <w:tc>
          <w:tcPr>
            <w:tcW w:w="3273" w:type="dxa"/>
            <w:gridSpan w:val="8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2693" w:type="dxa"/>
            <w:gridSpan w:val="2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c>
          <w:tcPr>
            <w:tcW w:w="1668" w:type="dxa"/>
            <w:gridSpan w:val="4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Código Postal</w:t>
            </w:r>
          </w:p>
        </w:tc>
        <w:tc>
          <w:tcPr>
            <w:tcW w:w="992" w:type="dxa"/>
            <w:gridSpan w:val="2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3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Teléfono 1</w:t>
            </w:r>
          </w:p>
        </w:tc>
        <w:tc>
          <w:tcPr>
            <w:tcW w:w="1701" w:type="dxa"/>
            <w:gridSpan w:val="4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Teléfono 2</w:t>
            </w:r>
          </w:p>
        </w:tc>
        <w:tc>
          <w:tcPr>
            <w:tcW w:w="1843" w:type="dxa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rPr>
          <w:gridAfter w:val="4"/>
          <w:wAfter w:w="3827" w:type="dxa"/>
        </w:trPr>
        <w:tc>
          <w:tcPr>
            <w:tcW w:w="817" w:type="dxa"/>
            <w:gridSpan w:val="2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111" w:type="dxa"/>
            <w:gridSpan w:val="10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66CA" w:rsidRPr="00893FA8" w:rsidRDefault="002466CA" w:rsidP="002466CA">
      <w:pPr>
        <w:spacing w:line="120" w:lineRule="auto"/>
        <w:jc w:val="both"/>
        <w:rPr>
          <w:rFonts w:ascii="Arial" w:hAnsi="Arial" w:cs="Arial"/>
          <w:sz w:val="10"/>
          <w:szCs w:val="10"/>
        </w:rPr>
      </w:pPr>
    </w:p>
    <w:p w:rsidR="002466CA" w:rsidRDefault="002466CA" w:rsidP="002466CA">
      <w:pPr>
        <w:tabs>
          <w:tab w:val="center" w:pos="4252"/>
          <w:tab w:val="right" w:pos="8504"/>
        </w:tabs>
        <w:spacing w:line="120" w:lineRule="auto"/>
        <w:jc w:val="both"/>
        <w:rPr>
          <w:rFonts w:ascii="Arial" w:hAnsi="Arial" w:cs="Arial"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064C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D743" wp14:editId="3F66EF5F">
                <wp:simplePos x="0" y="0"/>
                <wp:positionH relativeFrom="column">
                  <wp:posOffset>3150235</wp:posOffset>
                </wp:positionH>
                <wp:positionV relativeFrom="paragraph">
                  <wp:posOffset>152400</wp:posOffset>
                </wp:positionV>
                <wp:extent cx="238125" cy="2381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CA" w:rsidRDefault="002466CA" w:rsidP="00246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D7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8.05pt;margin-top:12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">
                <v:textbox>
                  <w:txbxContent>
                    <w:p w:rsidR="002466CA" w:rsidRDefault="002466CA" w:rsidP="002466CA"/>
                  </w:txbxContent>
                </v:textbox>
              </v:shape>
            </w:pict>
          </mc:Fallback>
        </mc:AlternateContent>
      </w:r>
      <w:r w:rsidRPr="00064C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9D4AB" wp14:editId="0D609711">
                <wp:simplePos x="0" y="0"/>
                <wp:positionH relativeFrom="column">
                  <wp:posOffset>1805940</wp:posOffset>
                </wp:positionH>
                <wp:positionV relativeFrom="paragraph">
                  <wp:posOffset>135255</wp:posOffset>
                </wp:positionV>
                <wp:extent cx="238125" cy="238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6CA" w:rsidRDefault="002466CA" w:rsidP="00246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D4AB" id="_x0000_s1027" type="#_x0000_t202" style="position:absolute;left:0;text-align:left;margin-left:142.2pt;margin-top:10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">
                <v:textbox>
                  <w:txbxContent>
                    <w:p w:rsidR="002466CA" w:rsidRDefault="002466CA" w:rsidP="002466CA"/>
                  </w:txbxContent>
                </v:textbox>
              </v:shape>
            </w:pict>
          </mc:Fallback>
        </mc:AlternateContent>
      </w:r>
    </w:p>
    <w:p w:rsidR="002466CA" w:rsidRPr="00064C43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Máster:              MUIM </w:t>
      </w:r>
      <w:r>
        <w:rPr>
          <w:rFonts w:ascii="Arial" w:hAnsi="Arial" w:cs="Arial"/>
        </w:rPr>
        <w:tab/>
        <w:t xml:space="preserve">MUIA   </w:t>
      </w: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  <w:r w:rsidRPr="0093196A">
        <w:rPr>
          <w:rFonts w:ascii="Arial" w:hAnsi="Arial" w:cs="Arial"/>
          <w:b/>
        </w:rPr>
        <w:t xml:space="preserve">Datos Académicos de la </w:t>
      </w:r>
      <w:proofErr w:type="spellStart"/>
      <w:r w:rsidRPr="0093196A">
        <w:rPr>
          <w:rFonts w:ascii="Arial" w:hAnsi="Arial" w:cs="Arial"/>
          <w:b/>
        </w:rPr>
        <w:t>Prememoria</w:t>
      </w:r>
      <w:proofErr w:type="spellEnd"/>
      <w:r>
        <w:rPr>
          <w:rFonts w:ascii="Arial" w:hAnsi="Arial" w:cs="Arial"/>
          <w:b/>
        </w:rPr>
        <w:t xml:space="preserve"> del TFM </w:t>
      </w:r>
    </w:p>
    <w:p w:rsidR="002466CA" w:rsidRPr="00EA1EC2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i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2466CA" w:rsidRPr="00371C79" w:rsidTr="00842366">
        <w:trPr>
          <w:trHeight w:val="1487"/>
        </w:trPr>
        <w:tc>
          <w:tcPr>
            <w:tcW w:w="1809" w:type="dxa"/>
            <w:vAlign w:val="center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 xml:space="preserve">Título del </w:t>
            </w:r>
            <w:r>
              <w:rPr>
                <w:rFonts w:ascii="Arial" w:hAnsi="Arial" w:cs="Arial"/>
                <w:sz w:val="20"/>
              </w:rPr>
              <w:t>TFM</w:t>
            </w:r>
          </w:p>
        </w:tc>
        <w:tc>
          <w:tcPr>
            <w:tcW w:w="6946" w:type="dxa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c>
          <w:tcPr>
            <w:tcW w:w="1809" w:type="dxa"/>
            <w:tcBorders>
              <w:bottom w:val="single" w:sz="4" w:space="0" w:color="auto"/>
            </w:tcBorders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r w:rsidRPr="00371C79"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6946" w:type="dxa"/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c>
          <w:tcPr>
            <w:tcW w:w="1809" w:type="dxa"/>
            <w:tcBorders>
              <w:bottom w:val="single" w:sz="4" w:space="0" w:color="auto"/>
            </w:tcBorders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371C79">
              <w:rPr>
                <w:rFonts w:ascii="Arial" w:hAnsi="Arial" w:cs="Arial"/>
                <w:sz w:val="20"/>
              </w:rPr>
              <w:t>Tutor/es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466CA" w:rsidRPr="00371C79" w:rsidTr="0084236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66CA" w:rsidRPr="00893FA8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2"/>
          <w:szCs w:val="12"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  <w:r w:rsidRPr="00371C79">
        <w:rPr>
          <w:rFonts w:ascii="Arial" w:hAnsi="Arial" w:cs="Arial"/>
          <w:b/>
        </w:rPr>
        <w:t xml:space="preserve">Resolución Comisión </w:t>
      </w:r>
      <w:r>
        <w:rPr>
          <w:rFonts w:ascii="Arial" w:hAnsi="Arial" w:cs="Arial"/>
          <w:b/>
        </w:rPr>
        <w:t>Académica</w:t>
      </w:r>
    </w:p>
    <w:p w:rsidR="002466CA" w:rsidRPr="00371C79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2466CA" w:rsidTr="00842366">
        <w:trPr>
          <w:trHeight w:val="1599"/>
        </w:trPr>
        <w:tc>
          <w:tcPr>
            <w:tcW w:w="8755" w:type="dxa"/>
          </w:tcPr>
          <w:p w:rsidR="002466CA" w:rsidRDefault="002466CA" w:rsidP="00842366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2466CA" w:rsidRDefault="002466CA" w:rsidP="00842366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2466CA" w:rsidRDefault="002466CA" w:rsidP="00842366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2466CA" w:rsidRDefault="002466CA" w:rsidP="00842366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2466CA" w:rsidRDefault="002466CA" w:rsidP="00842366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2466CA" w:rsidRDefault="002466CA" w:rsidP="00842366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2466CA" w:rsidRDefault="002466CA" w:rsidP="00842366">
            <w:pPr>
              <w:tabs>
                <w:tab w:val="center" w:pos="4252"/>
                <w:tab w:val="right" w:pos="8504"/>
              </w:tabs>
              <w:spacing w:line="120" w:lineRule="auto"/>
              <w:jc w:val="both"/>
              <w:rPr>
                <w:rFonts w:ascii="Arial" w:hAnsi="Arial" w:cs="Arial"/>
                <w:sz w:val="20"/>
              </w:rPr>
            </w:pPr>
          </w:p>
          <w:p w:rsidR="002466CA" w:rsidRPr="00371C79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466CA" w:rsidRDefault="002466CA" w:rsidP="00842366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</w:rPr>
            </w:pPr>
            <w:r w:rsidRPr="00371C79">
              <w:rPr>
                <w:rFonts w:ascii="Arial" w:hAnsi="Arial" w:cs="Arial"/>
                <w:sz w:val="20"/>
              </w:rPr>
              <w:t>Fecha:</w:t>
            </w:r>
          </w:p>
        </w:tc>
      </w:tr>
    </w:tbl>
    <w:p w:rsidR="002466CA" w:rsidRDefault="002466CA" w:rsidP="002466CA">
      <w:pPr>
        <w:tabs>
          <w:tab w:val="center" w:pos="4252"/>
          <w:tab w:val="right" w:pos="8504"/>
        </w:tabs>
        <w:spacing w:line="120" w:lineRule="auto"/>
        <w:jc w:val="both"/>
        <w:rPr>
          <w:rFonts w:ascii="Arial" w:hAnsi="Arial" w:cs="Arial"/>
        </w:rPr>
      </w:pPr>
    </w:p>
    <w:p w:rsidR="002466CA" w:rsidRPr="00371C79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  <w:r w:rsidRPr="00371C7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lbacete, 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 de …………………… de 201….</w:t>
      </w: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  <w:r w:rsidRPr="00371C79">
        <w:rPr>
          <w:rFonts w:ascii="Arial" w:hAnsi="Arial" w:cs="Arial"/>
          <w:sz w:val="20"/>
        </w:rPr>
        <w:t>(Firma del alumno)</w:t>
      </w: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2466CA" w:rsidRDefault="002466CA" w:rsidP="002466CA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</w:rPr>
      </w:pPr>
    </w:p>
    <w:p w:rsidR="002466CA" w:rsidRDefault="002466CA" w:rsidP="002466CA"/>
    <w:p w:rsidR="002466CA" w:rsidRDefault="002466CA" w:rsidP="002466CA"/>
    <w:p w:rsidR="00D0672B" w:rsidRDefault="00D0672B" w:rsidP="00EA5C3E"/>
    <w:p w:rsidR="00D0672B" w:rsidRPr="00D0672B" w:rsidRDefault="00D0672B" w:rsidP="00D0672B"/>
    <w:p w:rsidR="0060001D" w:rsidRPr="00D0672B" w:rsidRDefault="0060001D" w:rsidP="00D0672B"/>
    <w:sectPr w:rsidR="0060001D" w:rsidRPr="00D0672B" w:rsidSect="002D3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58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09" w:rsidRDefault="00D10609">
      <w:r>
        <w:separator/>
      </w:r>
    </w:p>
  </w:endnote>
  <w:endnote w:type="continuationSeparator" w:id="0">
    <w:p w:rsidR="00D10609" w:rsidRDefault="00D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CA" w:rsidRDefault="002466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CA" w:rsidRPr="00E31903" w:rsidRDefault="002466CA" w:rsidP="002466CA">
    <w:pPr>
      <w:ind w:left="-1134" w:right="-720" w:firstLine="1134"/>
      <w:rPr>
        <w:i/>
        <w:sz w:val="14"/>
        <w:szCs w:val="14"/>
      </w:rPr>
    </w:pPr>
    <w:bookmarkStart w:id="0" w:name="_GoBack"/>
    <w:r w:rsidRPr="00E31903">
      <w:rPr>
        <w:i/>
        <w:sz w:val="14"/>
        <w:szCs w:val="14"/>
      </w:rPr>
      <w:t>Campus Universitario, s/n    02071 Albacete   Tel.: 967-59 92 00   Ext.: 2800   Fax: 967-59 92 38</w:t>
    </w:r>
  </w:p>
  <w:p w:rsidR="002466CA" w:rsidRPr="003E0757" w:rsidRDefault="00D10609" w:rsidP="002466CA">
    <w:pPr>
      <w:ind w:left="-1134" w:right="-720" w:firstLine="1134"/>
      <w:rPr>
        <w:rFonts w:ascii="Arial" w:hAnsi="Arial"/>
        <w:i/>
        <w:sz w:val="16"/>
      </w:rPr>
    </w:pPr>
    <w:hyperlink r:id="rId1" w:history="1">
      <w:r w:rsidR="002466CA" w:rsidRPr="007E3D2F">
        <w:rPr>
          <w:rStyle w:val="Hipervnculo"/>
          <w:i/>
          <w:sz w:val="14"/>
          <w:szCs w:val="14"/>
        </w:rPr>
        <w:t>AnaMaria.Alarcon@uclm.es</w:t>
      </w:r>
    </w:hyperlink>
    <w:r w:rsidR="002466CA" w:rsidRPr="00E31903">
      <w:rPr>
        <w:i/>
        <w:sz w:val="14"/>
        <w:szCs w:val="14"/>
      </w:rPr>
      <w:tab/>
    </w:r>
    <w:hyperlink r:id="rId2" w:history="1">
      <w:r w:rsidR="002D3C0D" w:rsidRPr="009C7733">
        <w:rPr>
          <w:rStyle w:val="Hipervnculo"/>
          <w:i/>
          <w:sz w:val="14"/>
          <w:szCs w:val="14"/>
        </w:rPr>
        <w:t>apoyodocenciaetsiam.ab@uclm.es</w:t>
      </w:r>
    </w:hyperlink>
    <w:r w:rsidR="002466CA">
      <w:rPr>
        <w:rFonts w:ascii="Arial" w:hAnsi="Arial"/>
        <w:i/>
        <w:sz w:val="16"/>
      </w:rPr>
      <w:tab/>
    </w:r>
  </w:p>
  <w:p w:rsidR="002466CA" w:rsidRDefault="002466CA" w:rsidP="002466CA">
    <w:pPr>
      <w:pStyle w:val="Piedepgina"/>
    </w:pPr>
  </w:p>
  <w:bookmarkEnd w:id="0"/>
  <w:p w:rsidR="00C23F96" w:rsidRDefault="00C23F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CA" w:rsidRDefault="00246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09" w:rsidRDefault="00D10609">
      <w:r>
        <w:separator/>
      </w:r>
    </w:p>
  </w:footnote>
  <w:footnote w:type="continuationSeparator" w:id="0">
    <w:p w:rsidR="00D10609" w:rsidRDefault="00D1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CA" w:rsidRDefault="00246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9B" w:rsidRDefault="00753067" w:rsidP="00D57A5F">
    <w:pPr>
      <w:ind w:left="-1134" w:right="-852"/>
      <w:jc w:val="right"/>
      <w:rPr>
        <w:rFonts w:ascii="Century Gothic" w:hAnsi="Century Gothic"/>
        <w:i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81725</wp:posOffset>
          </wp:positionV>
          <wp:extent cx="1427480" cy="83966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años_ETSI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22798" r="25907" b="57377"/>
                  <a:stretch/>
                </pic:blipFill>
                <pic:spPr bwMode="auto">
                  <a:xfrm>
                    <a:off x="0" y="0"/>
                    <a:ext cx="1431003" cy="841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85090</wp:posOffset>
          </wp:positionV>
          <wp:extent cx="2457450" cy="808990"/>
          <wp:effectExtent l="0" t="0" r="0" b="0"/>
          <wp:wrapThrough wrapText="bothSides">
            <wp:wrapPolygon edited="0">
              <wp:start x="0" y="0"/>
              <wp:lineTo x="0" y="20854"/>
              <wp:lineTo x="10716" y="20854"/>
              <wp:lineTo x="21433" y="19328"/>
              <wp:lineTo x="21433" y="14242"/>
              <wp:lineTo x="18586" y="11699"/>
              <wp:lineTo x="10716" y="8138"/>
              <wp:lineTo x="10716" y="0"/>
              <wp:lineTo x="0" y="0"/>
            </wp:wrapPolygon>
          </wp:wrapThrough>
          <wp:docPr id="19" name="Imagen 19" descr="cid:image001.png@01D2ED27.F7CB9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1.png@01D2ED27.F7CB9E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0E" w:rsidRPr="00A844BD" w:rsidRDefault="001A33E3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Campus Universitario</w:t>
    </w:r>
  </w:p>
  <w:p w:rsidR="00F02A0E" w:rsidRPr="00A844BD" w:rsidRDefault="00F02A0E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02071 Albacete</w:t>
    </w:r>
  </w:p>
  <w:p w:rsidR="00F02A0E" w:rsidRPr="00A844BD" w:rsidRDefault="00D10525" w:rsidP="00D57A5F">
    <w:pPr>
      <w:ind w:left="-1134" w:right="-71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Tel.: +34 967 </w:t>
    </w:r>
    <w:r w:rsidR="00F02A0E" w:rsidRPr="00A844BD">
      <w:rPr>
        <w:rFonts w:ascii="Century Gothic" w:hAnsi="Century Gothic"/>
        <w:i/>
        <w:sz w:val="16"/>
      </w:rPr>
      <w:t>59 92 00</w:t>
    </w:r>
  </w:p>
  <w:p w:rsidR="00F02A0E" w:rsidRPr="00A844BD" w:rsidRDefault="00D10525" w:rsidP="00D57A5F">
    <w:pPr>
      <w:pStyle w:val="Ttulo1"/>
      <w:ind w:right="-710"/>
      <w:rPr>
        <w:rFonts w:ascii="Century Gothic" w:hAnsi="Century Gothic"/>
      </w:rPr>
    </w:pPr>
    <w:r>
      <w:rPr>
        <w:rFonts w:ascii="Century Gothic" w:hAnsi="Century Gothic"/>
      </w:rPr>
      <w:t xml:space="preserve">Fax: +34 967 </w:t>
    </w:r>
    <w:r w:rsidR="00F02A0E" w:rsidRPr="00A844BD">
      <w:rPr>
        <w:rFonts w:ascii="Century Gothic" w:hAnsi="Century Gothic"/>
      </w:rPr>
      <w:t>59 92</w:t>
    </w:r>
    <w:r w:rsidR="006103D2">
      <w:rPr>
        <w:rFonts w:ascii="Century Gothic" w:hAnsi="Century Gothic"/>
      </w:rPr>
      <w:t xml:space="preserve"> 38</w:t>
    </w:r>
  </w:p>
  <w:p w:rsidR="003E0757" w:rsidRPr="009615C2" w:rsidRDefault="006C1556" w:rsidP="00D57A5F">
    <w:pPr>
      <w:ind w:left="-1134" w:right="-710"/>
      <w:jc w:val="right"/>
      <w:rPr>
        <w:rFonts w:ascii="Century Gothic" w:hAnsi="Century Gothic"/>
        <w:b/>
        <w:i/>
        <w:color w:val="0070C0"/>
        <w:sz w:val="16"/>
      </w:rPr>
    </w:pPr>
    <w:r>
      <w:rPr>
        <w:rFonts w:ascii="Century Gothic" w:hAnsi="Century Gothic"/>
        <w:b/>
        <w:i/>
        <w:color w:val="0070C0"/>
        <w:sz w:val="16"/>
      </w:rPr>
      <w:t>direccion.etsiam</w:t>
    </w:r>
    <w:r w:rsidR="003E0757" w:rsidRPr="009615C2">
      <w:rPr>
        <w:rFonts w:ascii="Century Gothic" w:hAnsi="Century Gothic"/>
        <w:b/>
        <w:i/>
        <w:color w:val="0070C0"/>
        <w:sz w:val="16"/>
      </w:rPr>
      <w:t>.ab@uclm.es</w:t>
    </w:r>
  </w:p>
  <w:p w:rsidR="00F02A0E" w:rsidRDefault="006C1556" w:rsidP="00D57A5F">
    <w:pPr>
      <w:pStyle w:val="Ttulo3"/>
      <w:spacing w:before="0"/>
      <w:ind w:left="0" w:right="-710"/>
      <w:jc w:val="right"/>
      <w:rPr>
        <w:rFonts w:ascii="Century Gothic" w:hAnsi="Century Gothic"/>
        <w:bCs/>
        <w:sz w:val="16"/>
        <w:szCs w:val="16"/>
      </w:rPr>
    </w:pPr>
    <w:r w:rsidRPr="006C1556">
      <w:rPr>
        <w:rFonts w:ascii="Century Gothic" w:hAnsi="Century Gothic"/>
        <w:bCs/>
        <w:sz w:val="16"/>
        <w:szCs w:val="16"/>
      </w:rPr>
      <w:t>www.uclm.es/ab/etsiam/</w:t>
    </w:r>
  </w:p>
  <w:p w:rsidR="008B6360" w:rsidRPr="0007495F" w:rsidRDefault="008B6360" w:rsidP="0007495F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CA" w:rsidRDefault="00246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342"/>
    <w:multiLevelType w:val="hybridMultilevel"/>
    <w:tmpl w:val="5FC6AB36"/>
    <w:lvl w:ilvl="0" w:tplc="A3B0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B74908"/>
    <w:multiLevelType w:val="hybridMultilevel"/>
    <w:tmpl w:val="0CCA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8CC"/>
    <w:multiLevelType w:val="hybridMultilevel"/>
    <w:tmpl w:val="A65C9FF4"/>
    <w:lvl w:ilvl="0" w:tplc="C7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9E17B2"/>
    <w:multiLevelType w:val="hybridMultilevel"/>
    <w:tmpl w:val="ED4E7D4C"/>
    <w:lvl w:ilvl="0" w:tplc="3F864C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7"/>
    <w:rsid w:val="00031CD1"/>
    <w:rsid w:val="00042B84"/>
    <w:rsid w:val="000468FD"/>
    <w:rsid w:val="0005133E"/>
    <w:rsid w:val="0007495F"/>
    <w:rsid w:val="0008116D"/>
    <w:rsid w:val="00093E53"/>
    <w:rsid w:val="000A6F3E"/>
    <w:rsid w:val="000B3EEE"/>
    <w:rsid w:val="000C0E25"/>
    <w:rsid w:val="000C233E"/>
    <w:rsid w:val="000F3FA6"/>
    <w:rsid w:val="00111E49"/>
    <w:rsid w:val="00113857"/>
    <w:rsid w:val="00121FE1"/>
    <w:rsid w:val="0012301C"/>
    <w:rsid w:val="00124B2A"/>
    <w:rsid w:val="00134D4E"/>
    <w:rsid w:val="00137C7E"/>
    <w:rsid w:val="00142D39"/>
    <w:rsid w:val="001442D9"/>
    <w:rsid w:val="001531BA"/>
    <w:rsid w:val="00155EEA"/>
    <w:rsid w:val="001A33E3"/>
    <w:rsid w:val="001A5D1F"/>
    <w:rsid w:val="001B301D"/>
    <w:rsid w:val="001C4406"/>
    <w:rsid w:val="001C5096"/>
    <w:rsid w:val="001C5F6E"/>
    <w:rsid w:val="001F3A6B"/>
    <w:rsid w:val="00223371"/>
    <w:rsid w:val="00232F2B"/>
    <w:rsid w:val="00243AE1"/>
    <w:rsid w:val="00243DDC"/>
    <w:rsid w:val="002466CA"/>
    <w:rsid w:val="00260739"/>
    <w:rsid w:val="00273015"/>
    <w:rsid w:val="00294841"/>
    <w:rsid w:val="002A3D29"/>
    <w:rsid w:val="002A4B3E"/>
    <w:rsid w:val="002A7B13"/>
    <w:rsid w:val="002D3023"/>
    <w:rsid w:val="002D3C0D"/>
    <w:rsid w:val="002E4F05"/>
    <w:rsid w:val="002F6663"/>
    <w:rsid w:val="00310127"/>
    <w:rsid w:val="00310962"/>
    <w:rsid w:val="00317202"/>
    <w:rsid w:val="00323A10"/>
    <w:rsid w:val="003647B7"/>
    <w:rsid w:val="00370CC0"/>
    <w:rsid w:val="003731D0"/>
    <w:rsid w:val="00377E87"/>
    <w:rsid w:val="003A0384"/>
    <w:rsid w:val="003A038A"/>
    <w:rsid w:val="003D67D6"/>
    <w:rsid w:val="003E0757"/>
    <w:rsid w:val="003E3E88"/>
    <w:rsid w:val="00406CE9"/>
    <w:rsid w:val="00422AB3"/>
    <w:rsid w:val="00434ABA"/>
    <w:rsid w:val="004425C5"/>
    <w:rsid w:val="004570CE"/>
    <w:rsid w:val="004B19CF"/>
    <w:rsid w:val="004C07A4"/>
    <w:rsid w:val="004E1341"/>
    <w:rsid w:val="004E6F89"/>
    <w:rsid w:val="004F3800"/>
    <w:rsid w:val="004F4201"/>
    <w:rsid w:val="005011F5"/>
    <w:rsid w:val="00502943"/>
    <w:rsid w:val="00516FD7"/>
    <w:rsid w:val="00534443"/>
    <w:rsid w:val="005622EB"/>
    <w:rsid w:val="00570A9B"/>
    <w:rsid w:val="00571F95"/>
    <w:rsid w:val="005875EF"/>
    <w:rsid w:val="00596C99"/>
    <w:rsid w:val="00597CDD"/>
    <w:rsid w:val="005B74D5"/>
    <w:rsid w:val="005C59FD"/>
    <w:rsid w:val="005C5A15"/>
    <w:rsid w:val="005E10C4"/>
    <w:rsid w:val="0060001D"/>
    <w:rsid w:val="006103D2"/>
    <w:rsid w:val="00611D6D"/>
    <w:rsid w:val="0061279A"/>
    <w:rsid w:val="0061401A"/>
    <w:rsid w:val="006178FF"/>
    <w:rsid w:val="00635C21"/>
    <w:rsid w:val="00636699"/>
    <w:rsid w:val="00643B2F"/>
    <w:rsid w:val="00650F37"/>
    <w:rsid w:val="00672DE4"/>
    <w:rsid w:val="006840CE"/>
    <w:rsid w:val="006A3E54"/>
    <w:rsid w:val="006C1556"/>
    <w:rsid w:val="006D0437"/>
    <w:rsid w:val="006F6D35"/>
    <w:rsid w:val="0070197C"/>
    <w:rsid w:val="00753067"/>
    <w:rsid w:val="007606BB"/>
    <w:rsid w:val="00777850"/>
    <w:rsid w:val="007B0401"/>
    <w:rsid w:val="007C45BB"/>
    <w:rsid w:val="007E0B2D"/>
    <w:rsid w:val="008113F5"/>
    <w:rsid w:val="008175B3"/>
    <w:rsid w:val="0082632A"/>
    <w:rsid w:val="00855178"/>
    <w:rsid w:val="008B2A38"/>
    <w:rsid w:val="008B6360"/>
    <w:rsid w:val="008C4DAE"/>
    <w:rsid w:val="008D1F31"/>
    <w:rsid w:val="008D66D3"/>
    <w:rsid w:val="00903E21"/>
    <w:rsid w:val="0091631C"/>
    <w:rsid w:val="00917739"/>
    <w:rsid w:val="00935DC6"/>
    <w:rsid w:val="0094637E"/>
    <w:rsid w:val="009615C2"/>
    <w:rsid w:val="00962CA9"/>
    <w:rsid w:val="0096365C"/>
    <w:rsid w:val="0097597F"/>
    <w:rsid w:val="00981735"/>
    <w:rsid w:val="00984DE9"/>
    <w:rsid w:val="009B107A"/>
    <w:rsid w:val="009C2EBA"/>
    <w:rsid w:val="009D07D4"/>
    <w:rsid w:val="009D1009"/>
    <w:rsid w:val="009E0400"/>
    <w:rsid w:val="009F6FFD"/>
    <w:rsid w:val="00A03C2B"/>
    <w:rsid w:val="00A03C71"/>
    <w:rsid w:val="00A12DA3"/>
    <w:rsid w:val="00A13F30"/>
    <w:rsid w:val="00A154FD"/>
    <w:rsid w:val="00A3092F"/>
    <w:rsid w:val="00A45750"/>
    <w:rsid w:val="00A457E2"/>
    <w:rsid w:val="00A47A0D"/>
    <w:rsid w:val="00A5347B"/>
    <w:rsid w:val="00A577EB"/>
    <w:rsid w:val="00A6022D"/>
    <w:rsid w:val="00A61409"/>
    <w:rsid w:val="00A8059E"/>
    <w:rsid w:val="00A8228C"/>
    <w:rsid w:val="00A844BD"/>
    <w:rsid w:val="00A8712E"/>
    <w:rsid w:val="00AA040C"/>
    <w:rsid w:val="00AA14E8"/>
    <w:rsid w:val="00B24914"/>
    <w:rsid w:val="00B2712B"/>
    <w:rsid w:val="00B403F6"/>
    <w:rsid w:val="00B42452"/>
    <w:rsid w:val="00B51AE4"/>
    <w:rsid w:val="00B60506"/>
    <w:rsid w:val="00B757D9"/>
    <w:rsid w:val="00B82D5E"/>
    <w:rsid w:val="00B95B1B"/>
    <w:rsid w:val="00BC4020"/>
    <w:rsid w:val="00BD6473"/>
    <w:rsid w:val="00BE2599"/>
    <w:rsid w:val="00BF10E4"/>
    <w:rsid w:val="00BF3DE8"/>
    <w:rsid w:val="00C05383"/>
    <w:rsid w:val="00C0733A"/>
    <w:rsid w:val="00C2008A"/>
    <w:rsid w:val="00C204ED"/>
    <w:rsid w:val="00C22213"/>
    <w:rsid w:val="00C23F96"/>
    <w:rsid w:val="00C26B42"/>
    <w:rsid w:val="00C546C3"/>
    <w:rsid w:val="00C56560"/>
    <w:rsid w:val="00C66A1E"/>
    <w:rsid w:val="00C96D95"/>
    <w:rsid w:val="00CA7DC1"/>
    <w:rsid w:val="00CC51E1"/>
    <w:rsid w:val="00CD5439"/>
    <w:rsid w:val="00CE19E2"/>
    <w:rsid w:val="00D0672B"/>
    <w:rsid w:val="00D10525"/>
    <w:rsid w:val="00D10609"/>
    <w:rsid w:val="00D21C03"/>
    <w:rsid w:val="00D4663C"/>
    <w:rsid w:val="00D47F5E"/>
    <w:rsid w:val="00D57A5F"/>
    <w:rsid w:val="00D746DD"/>
    <w:rsid w:val="00D76DBD"/>
    <w:rsid w:val="00D9582D"/>
    <w:rsid w:val="00DE6FE0"/>
    <w:rsid w:val="00DF6E48"/>
    <w:rsid w:val="00E07F8E"/>
    <w:rsid w:val="00E200A3"/>
    <w:rsid w:val="00E2303E"/>
    <w:rsid w:val="00E45D9A"/>
    <w:rsid w:val="00E639C9"/>
    <w:rsid w:val="00E86725"/>
    <w:rsid w:val="00E94B41"/>
    <w:rsid w:val="00EA5C3E"/>
    <w:rsid w:val="00EA7A2C"/>
    <w:rsid w:val="00EC60A6"/>
    <w:rsid w:val="00ED4078"/>
    <w:rsid w:val="00F02A0E"/>
    <w:rsid w:val="00F143B7"/>
    <w:rsid w:val="00F1777D"/>
    <w:rsid w:val="00F3598C"/>
    <w:rsid w:val="00F61292"/>
    <w:rsid w:val="00F63208"/>
    <w:rsid w:val="00F64A74"/>
    <w:rsid w:val="00F66997"/>
    <w:rsid w:val="00F837E8"/>
    <w:rsid w:val="00FA3E45"/>
    <w:rsid w:val="00FA6BBE"/>
    <w:rsid w:val="00FC7E3E"/>
    <w:rsid w:val="00FD6D7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E9A83"/>
  <w15:docId w15:val="{F9C1C528-CD07-4F1D-9762-96F7C58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13"/>
    <w:rPr>
      <w:sz w:val="24"/>
      <w:szCs w:val="24"/>
    </w:rPr>
  </w:style>
  <w:style w:type="paragraph" w:styleId="Ttulo1">
    <w:name w:val="heading 1"/>
    <w:basedOn w:val="Normal"/>
    <w:next w:val="Normal"/>
    <w:qFormat/>
    <w:rsid w:val="00E639C9"/>
    <w:pPr>
      <w:keepNext/>
      <w:ind w:left="-1134" w:right="-1135"/>
      <w:jc w:val="right"/>
      <w:outlineLvl w:val="0"/>
    </w:pPr>
    <w:rPr>
      <w:rFonts w:ascii="Arial" w:hAnsi="Arial"/>
      <w:i/>
      <w:sz w:val="16"/>
      <w:szCs w:val="20"/>
      <w:lang w:val="es-ES_tradnl"/>
    </w:rPr>
  </w:style>
  <w:style w:type="paragraph" w:styleId="Ttulo2">
    <w:name w:val="heading 2"/>
    <w:basedOn w:val="Normal"/>
    <w:next w:val="Normal"/>
    <w:qFormat/>
    <w:rsid w:val="00E639C9"/>
    <w:pPr>
      <w:keepNext/>
      <w:ind w:left="-1134" w:right="5669"/>
      <w:jc w:val="center"/>
      <w:outlineLvl w:val="1"/>
    </w:pPr>
    <w:rPr>
      <w:rFonts w:ascii="Arial" w:hAnsi="Arial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rsid w:val="00E639C9"/>
    <w:pPr>
      <w:keepNext/>
      <w:spacing w:before="160"/>
      <w:ind w:left="-1134" w:right="5669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E639C9"/>
    <w:pPr>
      <w:keepNext/>
      <w:ind w:right="-1135"/>
      <w:jc w:val="right"/>
      <w:outlineLvl w:val="3"/>
    </w:pPr>
    <w:rPr>
      <w:rFonts w:ascii="Arial" w:hAnsi="Arial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E639C9"/>
    <w:pPr>
      <w:keepNext/>
      <w:spacing w:before="120"/>
      <w:jc w:val="center"/>
      <w:outlineLvl w:val="4"/>
    </w:pPr>
    <w:rPr>
      <w:b/>
      <w:bCs/>
      <w:sz w:val="44"/>
    </w:rPr>
  </w:style>
  <w:style w:type="paragraph" w:styleId="Ttulo6">
    <w:name w:val="heading 6"/>
    <w:basedOn w:val="Normal"/>
    <w:next w:val="Normal"/>
    <w:qFormat/>
    <w:rsid w:val="00E639C9"/>
    <w:pPr>
      <w:keepNext/>
      <w:spacing w:before="120"/>
      <w:jc w:val="center"/>
      <w:outlineLvl w:val="5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639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39C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639C9"/>
    <w:pPr>
      <w:ind w:firstLine="708"/>
      <w:jc w:val="both"/>
    </w:pPr>
  </w:style>
  <w:style w:type="paragraph" w:styleId="Textoindependiente">
    <w:name w:val="Body Text"/>
    <w:basedOn w:val="Normal"/>
    <w:rsid w:val="00E639C9"/>
    <w:pPr>
      <w:jc w:val="both"/>
    </w:pPr>
  </w:style>
  <w:style w:type="paragraph" w:styleId="Textodebloque">
    <w:name w:val="Block Text"/>
    <w:basedOn w:val="Normal"/>
    <w:rsid w:val="00E639C9"/>
    <w:pPr>
      <w:spacing w:before="120"/>
      <w:ind w:left="-360" w:right="-316"/>
      <w:jc w:val="center"/>
    </w:pPr>
    <w:rPr>
      <w:b/>
      <w:bCs/>
      <w:sz w:val="72"/>
    </w:rPr>
  </w:style>
  <w:style w:type="paragraph" w:styleId="Prrafodelista">
    <w:name w:val="List Paragraph"/>
    <w:basedOn w:val="Normal"/>
    <w:uiPriority w:val="34"/>
    <w:qFormat/>
    <w:rsid w:val="0070197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84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44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495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8116D"/>
    <w:rPr>
      <w:b/>
      <w:bCs/>
    </w:rPr>
  </w:style>
  <w:style w:type="paragraph" w:customStyle="1" w:styleId="textocoie">
    <w:name w:val="textocoie"/>
    <w:basedOn w:val="Normal"/>
    <w:rsid w:val="00855178"/>
    <w:pPr>
      <w:spacing w:before="100" w:beforeAutospacing="1" w:after="100" w:afterAutospacing="1"/>
    </w:pPr>
  </w:style>
  <w:style w:type="character" w:customStyle="1" w:styleId="negrita">
    <w:name w:val="negrita"/>
    <w:basedOn w:val="Fuentedeprrafopredeter"/>
    <w:rsid w:val="00855178"/>
  </w:style>
  <w:style w:type="character" w:customStyle="1" w:styleId="apple-converted-space">
    <w:name w:val="apple-converted-space"/>
    <w:basedOn w:val="Fuentedeprrafopredeter"/>
    <w:rsid w:val="00855178"/>
  </w:style>
  <w:style w:type="character" w:customStyle="1" w:styleId="spelle">
    <w:name w:val="spelle"/>
    <w:basedOn w:val="Fuentedeprrafopredeter"/>
    <w:rsid w:val="00855178"/>
  </w:style>
  <w:style w:type="character" w:customStyle="1" w:styleId="PiedepginaCar">
    <w:name w:val="Pie de página Car"/>
    <w:basedOn w:val="Fuentedeprrafopredeter"/>
    <w:link w:val="Piedepgina"/>
    <w:rsid w:val="00C23F96"/>
    <w:rPr>
      <w:sz w:val="24"/>
      <w:szCs w:val="24"/>
    </w:rPr>
  </w:style>
  <w:style w:type="table" w:styleId="Tablaconcuadrcula">
    <w:name w:val="Table Grid"/>
    <w:basedOn w:val="Tablanormal"/>
    <w:uiPriority w:val="59"/>
    <w:rsid w:val="002466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46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poyodocenciaetsiam.ab@uclm.es" TargetMode="External"/><Relationship Id="rId1" Type="http://schemas.openxmlformats.org/officeDocument/2006/relationships/hyperlink" Target="mailto:AnaMaria.Alarcon@ucl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D27.F7CB9E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.Montero\AppData\Roaming\Microsoft\Plantillas\Director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5807-2D34-4740-8AD3-8AD4D1D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2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ETSIA</vt:lpstr>
    </vt:vector>
  </TitlesOfParts>
  <Company>UCLM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ETSIA</dc:title>
  <dc:creator>RODOLFO BERNABÉU</dc:creator>
  <cp:lastModifiedBy>Alicia Fernandez Espino</cp:lastModifiedBy>
  <cp:revision>5</cp:revision>
  <cp:lastPrinted>2014-05-26T15:35:00Z</cp:lastPrinted>
  <dcterms:created xsi:type="dcterms:W3CDTF">2017-10-25T09:46:00Z</dcterms:created>
  <dcterms:modified xsi:type="dcterms:W3CDTF">2017-10-25T10:00:00Z</dcterms:modified>
</cp:coreProperties>
</file>