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7D50" w14:textId="78381BB5" w:rsidR="002A0ACE" w:rsidRDefault="00E449B2" w:rsidP="006D7D2A">
      <w:pPr>
        <w:ind w:right="-285"/>
      </w:pPr>
      <w:r>
        <w:rPr>
          <w:noProof/>
        </w:rPr>
        <w:drawing>
          <wp:anchor distT="0" distB="0" distL="114300" distR="114300" simplePos="0" relativeHeight="251660292" behindDoc="0" locked="0" layoutInCell="1" allowOverlap="1" wp14:anchorId="0E0AC2EC" wp14:editId="122668CE">
            <wp:simplePos x="0" y="0"/>
            <wp:positionH relativeFrom="margin">
              <wp:posOffset>4331970</wp:posOffset>
            </wp:positionH>
            <wp:positionV relativeFrom="paragraph">
              <wp:posOffset>0</wp:posOffset>
            </wp:positionV>
            <wp:extent cx="2038350" cy="1133475"/>
            <wp:effectExtent l="0" t="0" r="0" b="9525"/>
            <wp:wrapThrough wrapText="bothSides">
              <wp:wrapPolygon edited="0">
                <wp:start x="19178" y="0"/>
                <wp:lineTo x="11507" y="726"/>
                <wp:lineTo x="7267" y="2904"/>
                <wp:lineTo x="7267" y="6534"/>
                <wp:lineTo x="1009" y="7261"/>
                <wp:lineTo x="0" y="7987"/>
                <wp:lineTo x="0" y="20329"/>
                <wp:lineTo x="6056" y="21418"/>
                <wp:lineTo x="19379" y="21418"/>
                <wp:lineTo x="20591" y="21055"/>
                <wp:lineTo x="21398" y="19966"/>
                <wp:lineTo x="21398" y="10528"/>
                <wp:lineTo x="20994" y="6534"/>
                <wp:lineTo x="20187" y="0"/>
                <wp:lineTo x="19178" y="0"/>
              </wp:wrapPolygon>
            </wp:wrapThrough>
            <wp:docPr id="16" name="Imagen 16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100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A569F05" wp14:editId="681F868A">
                <wp:simplePos x="0" y="0"/>
                <wp:positionH relativeFrom="margin">
                  <wp:posOffset>3735070</wp:posOffset>
                </wp:positionH>
                <wp:positionV relativeFrom="margin">
                  <wp:posOffset>8758718</wp:posOffset>
                </wp:positionV>
                <wp:extent cx="2731770" cy="254635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77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90664F" w14:textId="77777777" w:rsidR="00EC69F5" w:rsidRPr="00F735EF" w:rsidRDefault="00EC69F5" w:rsidP="00F94CA5">
                            <w:pPr>
                              <w:pStyle w:val="FechaPortada"/>
                              <w:spacing w:after="0"/>
                              <w:rPr>
                                <w:rFonts w:cs="Times New Roman (Cuerpo en alfa"/>
                              </w:rPr>
                            </w:pPr>
                            <w:r w:rsidRPr="00F735EF">
                              <w:rPr>
                                <w:rFonts w:cs="Times New Roman (Cuerpo en alfa"/>
                              </w:rPr>
                              <w:fldChar w:fldCharType="begin"/>
                            </w:r>
                            <w:r w:rsidRPr="00F735EF">
                              <w:rPr>
                                <w:rFonts w:cs="Times New Roman (Cuerpo en alfa"/>
                              </w:rPr>
                              <w:instrText xml:space="preserve"> DATE \@ "MMMM 'de' yyyy" </w:instrText>
                            </w:r>
                            <w:r w:rsidRPr="00F735EF">
                              <w:rPr>
                                <w:rFonts w:cs="Times New Roman (Cuerpo en alfa"/>
                              </w:rPr>
                              <w:fldChar w:fldCharType="separate"/>
                            </w:r>
                            <w:r w:rsidR="00E449B2">
                              <w:rPr>
                                <w:rFonts w:cs="Times New Roman (Cuerpo en alfa"/>
                                <w:noProof/>
                              </w:rPr>
                              <w:t>marzo de 2023</w:t>
                            </w:r>
                            <w:r w:rsidRPr="00F735EF">
                              <w:rPr>
                                <w:rFonts w:cs="Times New Roman (Cuerpo en alf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69F05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294.1pt;margin-top:689.65pt;width:215.1pt;height:20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" fillcolor="white [3201]" stroked="f" strokeweight=".5pt">
                <v:textbox>
                  <w:txbxContent>
                    <w:p w14:paraId="7990664F" w14:textId="77777777" w:rsidR="00EC69F5" w:rsidRPr="00F735EF" w:rsidRDefault="00EC69F5" w:rsidP="00F94CA5">
                      <w:pPr>
                        <w:pStyle w:val="FechaPortada"/>
                        <w:spacing w:after="0"/>
                        <w:rPr>
                          <w:rFonts w:cs="Times New Roman (Cuerpo en alfa"/>
                        </w:rPr>
                      </w:pPr>
                      <w:r w:rsidRPr="00F735EF">
                        <w:rPr>
                          <w:rFonts w:cs="Times New Roman (Cuerpo en alfa"/>
                        </w:rPr>
                        <w:fldChar w:fldCharType="begin"/>
                      </w:r>
                      <w:r w:rsidRPr="00F735EF">
                        <w:rPr>
                          <w:rFonts w:cs="Times New Roman (Cuerpo en alfa"/>
                        </w:rPr>
                        <w:instrText xml:space="preserve"> DATE \@ "MMMM 'de' yyyy" </w:instrText>
                      </w:r>
                      <w:r w:rsidRPr="00F735EF">
                        <w:rPr>
                          <w:rFonts w:cs="Times New Roman (Cuerpo en alfa"/>
                        </w:rPr>
                        <w:fldChar w:fldCharType="separate"/>
                      </w:r>
                      <w:r w:rsidR="00E449B2">
                        <w:rPr>
                          <w:rFonts w:cs="Times New Roman (Cuerpo en alfa"/>
                          <w:noProof/>
                        </w:rPr>
                        <w:t>marzo de 2023</w:t>
                      </w:r>
                      <w:r w:rsidRPr="00F735EF">
                        <w:rPr>
                          <w:rFonts w:cs="Times New Roman (Cuerpo en alfa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7100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C794290" wp14:editId="72FB4D66">
                <wp:simplePos x="0" y="0"/>
                <wp:positionH relativeFrom="margin">
                  <wp:posOffset>3557270</wp:posOffset>
                </wp:positionH>
                <wp:positionV relativeFrom="margin">
                  <wp:posOffset>1297777</wp:posOffset>
                </wp:positionV>
                <wp:extent cx="2905125" cy="571500"/>
                <wp:effectExtent l="0" t="0" r="3175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FBDD8" w14:textId="77777777" w:rsidR="00EC69F5" w:rsidRDefault="00EC69F5" w:rsidP="006D7D2A">
                            <w:pPr>
                              <w:pStyle w:val="TFGid"/>
                              <w:spacing w:after="0"/>
                            </w:pPr>
                            <w:r>
                              <w:t>TRABAJO FIN DE GRADO</w:t>
                            </w:r>
                            <w:r>
                              <w:br/>
                            </w:r>
                            <w:r w:rsidRPr="00793B05">
                              <w:rPr>
                                <w:sz w:val="36"/>
                                <w:szCs w:val="36"/>
                              </w:rPr>
                              <w:t xml:space="preserve">Nº </w:t>
                            </w:r>
                            <w:r w:rsidRPr="00BF3C33">
                              <w:rPr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BF3C33">
                              <w:rPr>
                                <w:sz w:val="36"/>
                                <w:szCs w:val="36"/>
                              </w:rPr>
                              <w:instrText xml:space="preserve"> DATE  \@ "yy" </w:instrText>
                            </w:r>
                            <w:r w:rsidRPr="00BF3C33">
                              <w:rPr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E449B2">
                              <w:rPr>
                                <w:noProof/>
                                <w:sz w:val="36"/>
                                <w:szCs w:val="36"/>
                              </w:rPr>
                              <w:t>23</w:t>
                            </w:r>
                            <w:r w:rsidRPr="00BF3C33">
                              <w:rPr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Pr="00793B05"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instrText xml:space="preserve"> IF </w:instrTex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instrText xml:space="preserve"> DOCPROPERTY "Grado" </w:instrTex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E449B2">
                              <w:rPr>
                                <w:sz w:val="36"/>
                                <w:szCs w:val="36"/>
                              </w:rPr>
                              <w:instrText>IA</w:instrTex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fldChar w:fldCharType="end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instrText xml:space="preserve"> = "IE" "A" </w:instrTex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instrText xml:space="preserve"> IF </w:instrTex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instrText xml:space="preserve"> DOCPROPERTY "Grado" </w:instrTex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E449B2">
                              <w:rPr>
                                <w:sz w:val="36"/>
                                <w:szCs w:val="36"/>
                              </w:rPr>
                              <w:instrText>IA</w:instrTex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fldChar w:fldCharType="end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instrText xml:space="preserve"> = "IEIA" "B" </w:instrTex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instrText xml:space="preserve"> IF </w:instrTex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instrText xml:space="preserve"> DOCPROPERTY "Grado" </w:instrTex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E449B2">
                              <w:rPr>
                                <w:sz w:val="36"/>
                                <w:szCs w:val="36"/>
                              </w:rPr>
                              <w:instrText>IA</w:instrTex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fldChar w:fldCharType="end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instrText xml:space="preserve"> = "IA" "D" ""</w:instrTex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E449B2">
                              <w:rPr>
                                <w:noProof/>
                                <w:sz w:val="36"/>
                                <w:szCs w:val="36"/>
                              </w:rPr>
                              <w:instrText>D</w:instrTex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fldChar w:fldCharType="end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E449B2">
                              <w:rPr>
                                <w:noProof/>
                                <w:sz w:val="36"/>
                                <w:szCs w:val="36"/>
                              </w:rPr>
                              <w:instrText>D</w:instrTex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fldChar w:fldCharType="end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E449B2">
                              <w:rPr>
                                <w:noProof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Pr="00793B05"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instrText xml:space="preserve"> DOCPROPERTY "Expediente" </w:instrTex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E449B2">
                              <w:rPr>
                                <w:sz w:val="36"/>
                                <w:szCs w:val="36"/>
                              </w:rPr>
                              <w:t>123456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94290" id="Cuadro de texto 6" o:spid="_x0000_s1027" type="#_x0000_t202" style="position:absolute;left:0;text-align:left;margin-left:280.1pt;margin-top:102.2pt;width:228.75pt;height:4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" fillcolor="white [3201]" stroked="f" strokeweight=".5pt">
                <v:textbox>
                  <w:txbxContent>
                    <w:p w14:paraId="485FBDD8" w14:textId="77777777" w:rsidR="00EC69F5" w:rsidRDefault="00EC69F5" w:rsidP="006D7D2A">
                      <w:pPr>
                        <w:pStyle w:val="TFGid"/>
                        <w:spacing w:after="0"/>
                      </w:pPr>
                      <w:r>
                        <w:t>TRABAJO FIN DE GRADO</w:t>
                      </w:r>
                      <w:r>
                        <w:br/>
                      </w:r>
                      <w:r w:rsidRPr="00793B05">
                        <w:rPr>
                          <w:sz w:val="36"/>
                          <w:szCs w:val="36"/>
                        </w:rPr>
                        <w:t xml:space="preserve">Nº </w:t>
                      </w:r>
                      <w:r w:rsidRPr="00BF3C33">
                        <w:rPr>
                          <w:sz w:val="36"/>
                          <w:szCs w:val="36"/>
                        </w:rPr>
                        <w:fldChar w:fldCharType="begin"/>
                      </w:r>
                      <w:r w:rsidRPr="00BF3C33">
                        <w:rPr>
                          <w:sz w:val="36"/>
                          <w:szCs w:val="36"/>
                        </w:rPr>
                        <w:instrText xml:space="preserve"> DATE  \@ "yy" </w:instrText>
                      </w:r>
                      <w:r w:rsidRPr="00BF3C33">
                        <w:rPr>
                          <w:sz w:val="36"/>
                          <w:szCs w:val="36"/>
                        </w:rPr>
                        <w:fldChar w:fldCharType="separate"/>
                      </w:r>
                      <w:r w:rsidR="00E449B2">
                        <w:rPr>
                          <w:noProof/>
                          <w:sz w:val="36"/>
                          <w:szCs w:val="36"/>
                        </w:rPr>
                        <w:t>23</w:t>
                      </w:r>
                      <w:r w:rsidRPr="00BF3C33">
                        <w:rPr>
                          <w:sz w:val="36"/>
                          <w:szCs w:val="36"/>
                        </w:rPr>
                        <w:fldChar w:fldCharType="end"/>
                      </w:r>
                      <w:r w:rsidRPr="00793B05">
                        <w:rPr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sz w:val="36"/>
                          <w:szCs w:val="36"/>
                        </w:rPr>
                        <w:instrText xml:space="preserve"> IF </w:instrText>
                      </w:r>
                      <w:r>
                        <w:rPr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sz w:val="36"/>
                          <w:szCs w:val="36"/>
                        </w:rPr>
                        <w:instrText xml:space="preserve"> DOCPROPERTY "Grado" </w:instrText>
                      </w:r>
                      <w:r>
                        <w:rPr>
                          <w:sz w:val="36"/>
                          <w:szCs w:val="36"/>
                        </w:rPr>
                        <w:fldChar w:fldCharType="separate"/>
                      </w:r>
                      <w:r w:rsidR="00E449B2">
                        <w:rPr>
                          <w:sz w:val="36"/>
                          <w:szCs w:val="36"/>
                        </w:rPr>
                        <w:instrText>IA</w:instrText>
                      </w:r>
                      <w:r>
                        <w:rPr>
                          <w:sz w:val="36"/>
                          <w:szCs w:val="36"/>
                        </w:rPr>
                        <w:fldChar w:fldCharType="end"/>
                      </w:r>
                      <w:r>
                        <w:rPr>
                          <w:sz w:val="36"/>
                          <w:szCs w:val="36"/>
                        </w:rPr>
                        <w:instrText xml:space="preserve"> = "IE" "A" </w:instrText>
                      </w:r>
                      <w:r>
                        <w:rPr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sz w:val="36"/>
                          <w:szCs w:val="36"/>
                        </w:rPr>
                        <w:instrText xml:space="preserve"> IF </w:instrText>
                      </w:r>
                      <w:r>
                        <w:rPr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sz w:val="36"/>
                          <w:szCs w:val="36"/>
                        </w:rPr>
                        <w:instrText xml:space="preserve"> DOCPROPERTY "Grado" </w:instrText>
                      </w:r>
                      <w:r>
                        <w:rPr>
                          <w:sz w:val="36"/>
                          <w:szCs w:val="36"/>
                        </w:rPr>
                        <w:fldChar w:fldCharType="separate"/>
                      </w:r>
                      <w:r w:rsidR="00E449B2">
                        <w:rPr>
                          <w:sz w:val="36"/>
                          <w:szCs w:val="36"/>
                        </w:rPr>
                        <w:instrText>IA</w:instrText>
                      </w:r>
                      <w:r>
                        <w:rPr>
                          <w:sz w:val="36"/>
                          <w:szCs w:val="36"/>
                        </w:rPr>
                        <w:fldChar w:fldCharType="end"/>
                      </w:r>
                      <w:r>
                        <w:rPr>
                          <w:sz w:val="36"/>
                          <w:szCs w:val="36"/>
                        </w:rPr>
                        <w:instrText xml:space="preserve"> = "IEIA" "B" </w:instrText>
                      </w:r>
                      <w:r>
                        <w:rPr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sz w:val="36"/>
                          <w:szCs w:val="36"/>
                        </w:rPr>
                        <w:instrText xml:space="preserve"> IF </w:instrText>
                      </w:r>
                      <w:r>
                        <w:rPr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sz w:val="36"/>
                          <w:szCs w:val="36"/>
                        </w:rPr>
                        <w:instrText xml:space="preserve"> DOCPROPERTY "Grado" </w:instrText>
                      </w:r>
                      <w:r>
                        <w:rPr>
                          <w:sz w:val="36"/>
                          <w:szCs w:val="36"/>
                        </w:rPr>
                        <w:fldChar w:fldCharType="separate"/>
                      </w:r>
                      <w:r w:rsidR="00E449B2">
                        <w:rPr>
                          <w:sz w:val="36"/>
                          <w:szCs w:val="36"/>
                        </w:rPr>
                        <w:instrText>IA</w:instrText>
                      </w:r>
                      <w:r>
                        <w:rPr>
                          <w:sz w:val="36"/>
                          <w:szCs w:val="36"/>
                        </w:rPr>
                        <w:fldChar w:fldCharType="end"/>
                      </w:r>
                      <w:r>
                        <w:rPr>
                          <w:sz w:val="36"/>
                          <w:szCs w:val="36"/>
                        </w:rPr>
                        <w:instrText xml:space="preserve"> = "IA" "D" ""</w:instrText>
                      </w:r>
                      <w:r>
                        <w:rPr>
                          <w:sz w:val="36"/>
                          <w:szCs w:val="36"/>
                        </w:rPr>
                        <w:fldChar w:fldCharType="separate"/>
                      </w:r>
                      <w:r w:rsidR="00E449B2">
                        <w:rPr>
                          <w:noProof/>
                          <w:sz w:val="36"/>
                          <w:szCs w:val="36"/>
                        </w:rPr>
                        <w:instrText>D</w:instrText>
                      </w:r>
                      <w:r>
                        <w:rPr>
                          <w:sz w:val="36"/>
                          <w:szCs w:val="36"/>
                        </w:rPr>
                        <w:fldChar w:fldCharType="end"/>
                      </w:r>
                      <w:r>
                        <w:rPr>
                          <w:sz w:val="36"/>
                          <w:szCs w:val="36"/>
                        </w:rPr>
                        <w:fldChar w:fldCharType="separate"/>
                      </w:r>
                      <w:r w:rsidR="00E449B2">
                        <w:rPr>
                          <w:noProof/>
                          <w:sz w:val="36"/>
                          <w:szCs w:val="36"/>
                        </w:rPr>
                        <w:instrText>D</w:instrText>
                      </w:r>
                      <w:r>
                        <w:rPr>
                          <w:sz w:val="36"/>
                          <w:szCs w:val="36"/>
                        </w:rPr>
                        <w:fldChar w:fldCharType="end"/>
                      </w:r>
                      <w:r>
                        <w:rPr>
                          <w:sz w:val="36"/>
                          <w:szCs w:val="36"/>
                        </w:rPr>
                        <w:fldChar w:fldCharType="separate"/>
                      </w:r>
                      <w:r w:rsidR="00E449B2">
                        <w:rPr>
                          <w:noProof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sz w:val="36"/>
                          <w:szCs w:val="36"/>
                        </w:rPr>
                        <w:fldChar w:fldCharType="end"/>
                      </w:r>
                      <w:r w:rsidRPr="00793B05">
                        <w:rPr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sz w:val="36"/>
                          <w:szCs w:val="36"/>
                        </w:rPr>
                        <w:instrText xml:space="preserve"> DOCPROPERTY "Expediente" </w:instrText>
                      </w:r>
                      <w:r>
                        <w:rPr>
                          <w:sz w:val="36"/>
                          <w:szCs w:val="36"/>
                        </w:rPr>
                        <w:fldChar w:fldCharType="separate"/>
                      </w:r>
                      <w:r w:rsidR="00E449B2">
                        <w:rPr>
                          <w:sz w:val="36"/>
                          <w:szCs w:val="36"/>
                        </w:rPr>
                        <w:t>123456</w:t>
                      </w:r>
                      <w:r>
                        <w:rPr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7D2A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130C3D9" wp14:editId="4D41503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5109845" cy="5076825"/>
                <wp:effectExtent l="0" t="0" r="0" b="3175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845" cy="507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174DB" w14:textId="77777777" w:rsidR="00EC69F5" w:rsidRDefault="00000000" w:rsidP="006D7D2A">
                            <w:pPr>
                              <w:pStyle w:val="Ttulo"/>
                              <w:rPr>
                                <w:rStyle w:val="TtuloCar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Style w:val="TtuloCar"/>
                                  <w:b/>
                                  <w:bCs/>
                                  <w:sz w:val="36"/>
                                  <w:szCs w:val="36"/>
                                </w:rPr>
                                <w:alias w:val="Título"/>
                                <w:tag w:val=""/>
                                <w:id w:val="144164264"/>
                                <w:placeholder>
                                  <w:docPart w:val="A9A53516ED9644AEA59A8296A89572D5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2B49A5">
                                  <w:rPr>
                                    <w:rStyle w:val="TtuloCar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Título del Trabajo Fin de Grado. Puede ocupar múltiples líneas</w:t>
                                </w:r>
                              </w:sdtContent>
                            </w:sdt>
                          </w:p>
                          <w:p w14:paraId="28BCB373" w14:textId="77777777" w:rsidR="00EC69F5" w:rsidRDefault="00EC69F5" w:rsidP="006D7D2A">
                            <w:pPr>
                              <w:pStyle w:val="Autor"/>
                              <w:rPr>
                                <w:rStyle w:val="AutorCar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sdt>
                              <w:sdtPr>
                                <w:rPr>
                                  <w:rStyle w:val="AutorCar"/>
                                </w:rPr>
                                <w:alias w:val="Autor"/>
                                <w:tag w:val=""/>
                                <w:id w:val="1313451163"/>
                                <w:placeholder>
                                  <w:docPart w:val="69D33C3944EE414B897B05BF0D0A02A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E449B2">
                                  <w:rPr>
                                    <w:rStyle w:val="AutorCar"/>
                                  </w:rPr>
                                  <w:t>Gabriel Raúl Hernández Labrado</w:t>
                                </w:r>
                              </w:sdtContent>
                            </w:sdt>
                          </w:p>
                          <w:p w14:paraId="6A3D1DF6" w14:textId="77777777" w:rsidR="00EC69F5" w:rsidRDefault="00EC69F5" w:rsidP="006D7D2A">
                            <w:pPr>
                              <w:pStyle w:val="Autor"/>
                              <w:rPr>
                                <w:rStyle w:val="AutorCar"/>
                              </w:rPr>
                            </w:pPr>
                          </w:p>
                          <w:p w14:paraId="45B368BE" w14:textId="77777777" w:rsidR="00EC69F5" w:rsidRPr="00190FAF" w:rsidRDefault="00EC69F5" w:rsidP="006D7D2A">
                            <w:pPr>
                              <w:pStyle w:val="Autor"/>
                              <w:rPr>
                                <w:rStyle w:val="AutorC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0C3D9" id="Cuadro de texto 7" o:spid="_x0000_s1028" type="#_x0000_t202" style="position:absolute;left:0;text-align:left;margin-left:351.15pt;margin-top:0;width:402.35pt;height:399.7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" fillcolor="white [3201]" stroked="f" strokeweight=".5pt">
                <v:textbox>
                  <w:txbxContent>
                    <w:p w14:paraId="301174DB" w14:textId="77777777" w:rsidR="00EC69F5" w:rsidRDefault="00000000" w:rsidP="006D7D2A">
                      <w:pPr>
                        <w:pStyle w:val="Ttulo"/>
                        <w:rPr>
                          <w:rStyle w:val="TtuloCar"/>
                          <w:b/>
                          <w:bCs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Style w:val="TtuloCar"/>
                            <w:b/>
                            <w:bCs/>
                            <w:sz w:val="36"/>
                            <w:szCs w:val="36"/>
                          </w:rPr>
                          <w:alias w:val="Título"/>
                          <w:tag w:val=""/>
                          <w:id w:val="144164264"/>
                          <w:placeholder>
                            <w:docPart w:val="A9A53516ED9644AEA59A8296A89572D5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2B49A5">
                            <w:rPr>
                              <w:rStyle w:val="TtuloCar"/>
                              <w:b/>
                              <w:bCs/>
                              <w:sz w:val="36"/>
                              <w:szCs w:val="36"/>
                            </w:rPr>
                            <w:t>Título del Trabajo Fin de Grado. Puede ocupar múltiples líneas</w:t>
                          </w:r>
                        </w:sdtContent>
                      </w:sdt>
                    </w:p>
                    <w:p w14:paraId="28BCB373" w14:textId="77777777" w:rsidR="00EC69F5" w:rsidRDefault="00EC69F5" w:rsidP="006D7D2A">
                      <w:pPr>
                        <w:pStyle w:val="Autor"/>
                        <w:rPr>
                          <w:rStyle w:val="AutorCar"/>
                        </w:r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sdt>
                        <w:sdtPr>
                          <w:rPr>
                            <w:rStyle w:val="AutorCar"/>
                          </w:rPr>
                          <w:alias w:val="Autor"/>
                          <w:tag w:val=""/>
                          <w:id w:val="1313451163"/>
                          <w:placeholder>
                            <w:docPart w:val="69D33C3944EE414B897B05BF0D0A02A9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E449B2">
                            <w:rPr>
                              <w:rStyle w:val="AutorCar"/>
                            </w:rPr>
                            <w:t>Gabriel Raúl Hernández Labrado</w:t>
                          </w:r>
                        </w:sdtContent>
                      </w:sdt>
                    </w:p>
                    <w:p w14:paraId="6A3D1DF6" w14:textId="77777777" w:rsidR="00EC69F5" w:rsidRDefault="00EC69F5" w:rsidP="006D7D2A">
                      <w:pPr>
                        <w:pStyle w:val="Autor"/>
                        <w:rPr>
                          <w:rStyle w:val="AutorCar"/>
                        </w:rPr>
                      </w:pPr>
                    </w:p>
                    <w:p w14:paraId="45B368BE" w14:textId="77777777" w:rsidR="00EC69F5" w:rsidRPr="00190FAF" w:rsidRDefault="00EC69F5" w:rsidP="006D7D2A">
                      <w:pPr>
                        <w:pStyle w:val="Autor"/>
                        <w:rPr>
                          <w:rStyle w:val="AutorCa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42ED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ECB07B7" wp14:editId="3DF3C448">
                <wp:simplePos x="0" y="0"/>
                <wp:positionH relativeFrom="margin">
                  <wp:align>left</wp:align>
                </wp:positionH>
                <wp:positionV relativeFrom="margin">
                  <wp:posOffset>4689475</wp:posOffset>
                </wp:positionV>
                <wp:extent cx="7828280" cy="751840"/>
                <wp:effectExtent l="0" t="5080" r="2540" b="2540"/>
                <wp:wrapTight wrapText="bothSides">
                  <wp:wrapPolygon edited="0">
                    <wp:start x="21614" y="146"/>
                    <wp:lineTo x="28" y="146"/>
                    <wp:lineTo x="28" y="21308"/>
                    <wp:lineTo x="21614" y="21308"/>
                    <wp:lineTo x="21614" y="146"/>
                  </wp:wrapPolygon>
                </wp:wrapTight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28280" cy="7518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51DE56" w14:textId="77777777" w:rsidR="00EC69F5" w:rsidRPr="0056234B" w:rsidRDefault="00EC69F5" w:rsidP="00F542E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234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Escuela de Ingeniería Industrial y Aeroespacial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B07B7" id="Cuadro de texto 4" o:spid="_x0000_s1029" type="#_x0000_t202" style="position:absolute;left:0;text-align:left;margin-left:0;margin-top:369.25pt;width:616.4pt;height:59.2pt;rotation:-90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" fillcolor="#cfcdcd [2894]" stroked="f">
                <v:textbox>
                  <w:txbxContent>
                    <w:p w14:paraId="6151DE56" w14:textId="77777777" w:rsidR="00EC69F5" w:rsidRPr="0056234B" w:rsidRDefault="00EC69F5" w:rsidP="00F542ED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234B">
                        <w:rPr>
                          <w:rFonts w:ascii="Arial" w:hAnsi="Arial" w:cs="Arial"/>
                          <w:noProof/>
                          <w:color w:val="FFFFFF" w:themeColor="background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Escuela de Ingeniería Industrial y Aeroespacial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16099">
        <w:rPr>
          <w:noProof/>
        </w:rPr>
        <w:drawing>
          <wp:anchor distT="0" distB="0" distL="114300" distR="114300" simplePos="0" relativeHeight="251658240" behindDoc="0" locked="0" layoutInCell="1" allowOverlap="1" wp14:anchorId="4BBDDEF7" wp14:editId="4E1F7748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3650400" cy="1080000"/>
            <wp:effectExtent l="0" t="0" r="762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LM_SIMBOLO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099">
        <w:br w:type="page"/>
      </w:r>
    </w:p>
    <w:p w14:paraId="4A9F3B41" w14:textId="69DDACB9" w:rsidR="006D7D2A" w:rsidRDefault="006D7D2A" w:rsidP="00F57100">
      <w:pPr>
        <w:ind w:left="-426" w:firstLine="0"/>
        <w:jc w:val="center"/>
        <w:sectPr w:rsidR="006D7D2A" w:rsidSect="006D7D2A">
          <w:headerReference w:type="even" r:id="rId14"/>
          <w:headerReference w:type="default" r:id="rId15"/>
          <w:headerReference w:type="first" r:id="rId16"/>
          <w:type w:val="oddPage"/>
          <w:pgSz w:w="11906" w:h="16838"/>
          <w:pgMar w:top="720" w:right="720" w:bottom="720" w:left="720" w:header="709" w:footer="709" w:gutter="284"/>
          <w:cols w:space="708"/>
          <w:titlePg/>
          <w:docGrid w:linePitch="360"/>
        </w:sectPr>
      </w:pPr>
    </w:p>
    <w:p w14:paraId="59B11A9B" w14:textId="77777777" w:rsidR="004B1CE4" w:rsidRPr="004B1CE4" w:rsidRDefault="003B55F3" w:rsidP="004B1CE4">
      <w:pPr>
        <w:ind w:left="-426" w:firstLine="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82FDEEC" wp14:editId="4F87CE70">
                <wp:extent cx="5557284" cy="8962931"/>
                <wp:effectExtent l="0" t="0" r="5715" b="3810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284" cy="8962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6379"/>
                            </w:tblGrid>
                            <w:tr w:rsidR="00EC69F5" w:rsidRPr="00A64676" w14:paraId="50E270FB" w14:textId="77777777" w:rsidTr="00413ACE">
                              <w:tc>
                                <w:tcPr>
                                  <w:tcW w:w="1276" w:type="dxa"/>
                                </w:tcPr>
                                <w:p w14:paraId="41882F98" w14:textId="77777777" w:rsidR="00EC69F5" w:rsidRPr="00A64676" w:rsidRDefault="00EC69F5" w:rsidP="006D7D2A">
                                  <w:pPr>
                                    <w:pStyle w:val="Sinsangraespaciadosimple"/>
                                    <w:jc w:val="left"/>
                                  </w:pPr>
                                  <w:r w:rsidRPr="00A64676">
                                    <w:t>Título:</w:t>
                                  </w:r>
                                </w:p>
                              </w:tc>
                              <w:sdt>
                                <w:sdtPr>
                                  <w:alias w:val="Título"/>
                                  <w:tag w:val=""/>
                                  <w:id w:val="90449715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tc>
                                    <w:tcPr>
                                      <w:tcW w:w="6379" w:type="dxa"/>
                                    </w:tcPr>
                                    <w:p w14:paraId="2096B675" w14:textId="77777777" w:rsidR="00EC69F5" w:rsidRPr="00A64676" w:rsidRDefault="00D02FB1" w:rsidP="006D7D2A">
                                      <w:pPr>
                                        <w:pStyle w:val="Sinsangraespaciadosimple"/>
                                        <w:jc w:val="left"/>
                                      </w:pPr>
                                      <w:r>
                                        <w:t>Título del Trabajo Fin de Grado. Puede ocupar múltiples líneas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C69F5" w:rsidRPr="00A64676" w14:paraId="234A43C1" w14:textId="77777777" w:rsidTr="00413ACE">
                              <w:tc>
                                <w:tcPr>
                                  <w:tcW w:w="1276" w:type="dxa"/>
                                </w:tcPr>
                                <w:p w14:paraId="1A153C28" w14:textId="77777777" w:rsidR="00EC69F5" w:rsidRPr="00A64676" w:rsidRDefault="00EC69F5" w:rsidP="006D7D2A">
                                  <w:pPr>
                                    <w:pStyle w:val="Sinsangraespaciadosimple"/>
                                    <w:jc w:val="left"/>
                                  </w:pPr>
                                  <w:r w:rsidRPr="00A64676">
                                    <w:t>Autor:</w:t>
                                  </w:r>
                                </w:p>
                              </w:tc>
                              <w:sdt>
                                <w:sdtPr>
                                  <w:alias w:val="Autor"/>
                                  <w:tag w:val=""/>
                                  <w:id w:val="712928318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tc>
                                    <w:tcPr>
                                      <w:tcW w:w="6379" w:type="dxa"/>
                                    </w:tcPr>
                                    <w:p w14:paraId="3BB17E62" w14:textId="77777777" w:rsidR="00EC69F5" w:rsidRPr="00A64676" w:rsidRDefault="00E449B2" w:rsidP="006D7D2A">
                                      <w:pPr>
                                        <w:pStyle w:val="Sinsangraespaciadosimple"/>
                                        <w:jc w:val="left"/>
                                      </w:pPr>
                                      <w:r>
                                        <w:t>Gabriel Raúl Hernández Labrado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C69F5" w:rsidRPr="00A64676" w14:paraId="58533140" w14:textId="77777777" w:rsidTr="00413ACE">
                              <w:tc>
                                <w:tcPr>
                                  <w:tcW w:w="1276" w:type="dxa"/>
                                </w:tcPr>
                                <w:p w14:paraId="731607E5" w14:textId="77777777" w:rsidR="00EC69F5" w:rsidRPr="00A64676" w:rsidRDefault="00EC69F5" w:rsidP="006D7D2A">
                                  <w:pPr>
                                    <w:pStyle w:val="Sinsangraespaciadosimple"/>
                                    <w:jc w:val="left"/>
                                  </w:pPr>
                                  <w:r w:rsidRPr="00A64676">
                                    <w:t>Grado: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2F39D2A8" w14:textId="77777777" w:rsidR="00EC69F5" w:rsidRPr="00A64676" w:rsidRDefault="00EC69F5" w:rsidP="006D7D2A">
                                  <w:pPr>
                                    <w:pStyle w:val="Sinsangraespaciadosimple"/>
                                    <w:jc w:val="left"/>
                                  </w:pPr>
                                  <w:r w:rsidRPr="00A64676">
                                    <w:t xml:space="preserve">Grado en </w:t>
                                  </w:r>
                                  <w:r w:rsidRPr="00A64676">
                                    <w:fldChar w:fldCharType="begin"/>
                                  </w:r>
                                  <w:r w:rsidRPr="00A64676">
                                    <w:instrText xml:space="preserve"> IF </w:instrText>
                                  </w:r>
                                  <w:fldSimple w:instr=" DOCPROPERTY  &quot;Grado&quot; ">
                                    <w:r w:rsidR="00E449B2">
                                      <w:instrText>IA</w:instrText>
                                    </w:r>
                                  </w:fldSimple>
                                  <w:r w:rsidRPr="00A64676">
                                    <w:instrText xml:space="preserve"> = "IE" "Ingeniería Eléctrica" </w:instrText>
                                  </w:r>
                                  <w:r w:rsidRPr="00A64676">
                                    <w:fldChar w:fldCharType="begin"/>
                                  </w:r>
                                  <w:r w:rsidRPr="00A64676">
                                    <w:instrText xml:space="preserve"> IF </w:instrText>
                                  </w:r>
                                  <w:fldSimple w:instr=" DOCPROPERTY  &quot;Grado&quot; ">
                                    <w:r w:rsidR="00E449B2">
                                      <w:instrText>IA</w:instrText>
                                    </w:r>
                                  </w:fldSimple>
                                  <w:r w:rsidRPr="00A64676">
                                    <w:instrText xml:space="preserve"> = "IEIA" "Ingeniería Electrónica Industrial y Automática" </w:instrText>
                                  </w:r>
                                  <w:r w:rsidRPr="00A64676">
                                    <w:fldChar w:fldCharType="begin"/>
                                  </w:r>
                                  <w:r w:rsidRPr="00A64676">
                                    <w:instrText xml:space="preserve"> IF </w:instrText>
                                  </w:r>
                                  <w:fldSimple w:instr=" DOCPROPERTY  &quot;Grado&quot; ">
                                    <w:r w:rsidR="00E449B2">
                                      <w:instrText>IA</w:instrText>
                                    </w:r>
                                  </w:fldSimple>
                                  <w:r w:rsidRPr="00A64676">
                                    <w:instrText xml:space="preserve"> = "IA" "Ingeniería Aeroespacial" "" </w:instrText>
                                  </w:r>
                                  <w:r w:rsidRPr="00A64676">
                                    <w:fldChar w:fldCharType="separate"/>
                                  </w:r>
                                  <w:r w:rsidR="00E449B2" w:rsidRPr="00A64676">
                                    <w:rPr>
                                      <w:noProof/>
                                    </w:rPr>
                                    <w:instrText>Ingeniería Aeroespacial</w:instrText>
                                  </w:r>
                                  <w:r w:rsidRPr="00A64676">
                                    <w:fldChar w:fldCharType="end"/>
                                  </w:r>
                                  <w:r w:rsidRPr="00A64676">
                                    <w:instrText xml:space="preserve"> </w:instrText>
                                  </w:r>
                                  <w:r w:rsidRPr="00A64676">
                                    <w:fldChar w:fldCharType="separate"/>
                                  </w:r>
                                  <w:r w:rsidR="00E449B2" w:rsidRPr="00A64676">
                                    <w:rPr>
                                      <w:noProof/>
                                    </w:rPr>
                                    <w:instrText>Ingeniería Aeroespacial</w:instrText>
                                  </w:r>
                                  <w:r w:rsidRPr="00A64676">
                                    <w:fldChar w:fldCharType="end"/>
                                  </w:r>
                                  <w:r w:rsidRPr="00A64676">
                                    <w:instrText xml:space="preserve"> </w:instrText>
                                  </w:r>
                                  <w:r w:rsidRPr="00A64676">
                                    <w:fldChar w:fldCharType="separate"/>
                                  </w:r>
                                  <w:r w:rsidR="00E449B2" w:rsidRPr="00A64676">
                                    <w:rPr>
                                      <w:noProof/>
                                    </w:rPr>
                                    <w:t>Ingeniería Aeroespacial</w:t>
                                  </w:r>
                                  <w:r w:rsidRPr="00A64676">
                                    <w:fldChar w:fldCharType="end"/>
                                  </w:r>
                                </w:p>
                              </w:tc>
                            </w:tr>
                            <w:tr w:rsidR="00EC69F5" w:rsidRPr="00A64676" w14:paraId="0FE14CF0" w14:textId="77777777" w:rsidTr="00413ACE">
                              <w:tc>
                                <w:tcPr>
                                  <w:tcW w:w="1276" w:type="dxa"/>
                                </w:tcPr>
                                <w:p w14:paraId="0A954343" w14:textId="77777777" w:rsidR="00EC69F5" w:rsidRPr="00A64676" w:rsidRDefault="00EC69F5" w:rsidP="006D7D2A">
                                  <w:pPr>
                                    <w:pStyle w:val="Sinsangraespaciadosimple"/>
                                    <w:jc w:val="left"/>
                                  </w:pPr>
                                  <w:r w:rsidRPr="00A64676">
                                    <w:t>Tutor: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1B42211B" w14:textId="77777777" w:rsidR="00EC69F5" w:rsidRPr="00A64676" w:rsidRDefault="00EC69F5" w:rsidP="006D7D2A">
                                  <w:pPr>
                                    <w:pStyle w:val="Sinsangraespaciadosimple"/>
                                    <w:jc w:val="left"/>
                                  </w:pPr>
                                  <w:fldSimple w:instr=" DOCPROPERTY  Tutor1  ">
                                    <w:r w:rsidR="00E449B2">
                                      <w:t>Nombre Completo del Tutor</w:t>
                                    </w:r>
                                  </w:fldSimple>
                                  <w:r w:rsidRPr="00A64676">
                                    <w:t xml:space="preserve"> </w:t>
                                  </w:r>
                                  <w:r w:rsidRPr="00A64676">
                                    <w:fldChar w:fldCharType="begin"/>
                                  </w:r>
                                  <w:r w:rsidRPr="00A64676">
                                    <w:instrText xml:space="preserve"> IF </w:instrText>
                                  </w:r>
                                  <w:fldSimple w:instr=" DOCPROPERTY Tutor2 ">
                                    <w:r w:rsidR="00E449B2">
                                      <w:instrText>Nombre Completo del 2º Tutor (si lo hubiera)</w:instrText>
                                    </w:r>
                                  </w:fldSimple>
                                  <w:r w:rsidRPr="00A64676">
                                    <w:instrText xml:space="preserve"> = "" "" "</w:instrText>
                                  </w:r>
                                </w:p>
                                <w:p w14:paraId="52FCD263" w14:textId="77777777" w:rsidR="00E449B2" w:rsidRPr="00A64676" w:rsidRDefault="00EC69F5" w:rsidP="006D7D2A">
                                  <w:pPr>
                                    <w:pStyle w:val="Sinsangraespaciadosimple"/>
                                    <w:jc w:val="left"/>
                                    <w:rPr>
                                      <w:noProof/>
                                    </w:rPr>
                                  </w:pPr>
                                  <w:r w:rsidRPr="00A64676">
                                    <w:instrText xml:space="preserve">" </w:instrText>
                                  </w:r>
                                  <w:r w:rsidRPr="00A64676">
                                    <w:fldChar w:fldCharType="separate"/>
                                  </w:r>
                                </w:p>
                                <w:p w14:paraId="4820080A" w14:textId="77777777" w:rsidR="00EC69F5" w:rsidRPr="00A64676" w:rsidRDefault="00EC69F5" w:rsidP="006D7D2A">
                                  <w:pPr>
                                    <w:pStyle w:val="Sinsangraespaciadosimple"/>
                                    <w:jc w:val="left"/>
                                  </w:pPr>
                                  <w:r w:rsidRPr="00A64676">
                                    <w:fldChar w:fldCharType="end"/>
                                  </w:r>
                                  <w:fldSimple w:instr=" DOCPROPERTY  Tutor2  ">
                                    <w:r w:rsidR="00E449B2">
                                      <w:t>Nombre Completo del 2º Tutor (si lo hubiera)</w:t>
                                    </w:r>
                                  </w:fldSimple>
                                </w:p>
                              </w:tc>
                            </w:tr>
                            <w:tr w:rsidR="00EC69F5" w:rsidRPr="00A64676" w14:paraId="3C10F9FD" w14:textId="77777777" w:rsidTr="00413ACE">
                              <w:tc>
                                <w:tcPr>
                                  <w:tcW w:w="1276" w:type="dxa"/>
                                </w:tcPr>
                                <w:p w14:paraId="51515CD7" w14:textId="77777777" w:rsidR="00EC69F5" w:rsidRPr="00A64676" w:rsidRDefault="00EC69F5" w:rsidP="006D7D2A">
                                  <w:pPr>
                                    <w:pStyle w:val="Sinsangraespaciadosimple"/>
                                    <w:jc w:val="left"/>
                                  </w:pPr>
                                  <w:r w:rsidRPr="00A64676"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39639326" w14:textId="77777777" w:rsidR="00EC69F5" w:rsidRPr="00A64676" w:rsidRDefault="00EC69F5" w:rsidP="006D7D2A">
                                  <w:pPr>
                                    <w:pStyle w:val="Sinsangraespaciadosimple"/>
                                    <w:jc w:val="left"/>
                                  </w:pPr>
                                  <w:fldSimple w:instr=" DOCPROPERTY  Email  ">
                                    <w:r w:rsidR="00E449B2">
                                      <w:t>tucorreo@dominio.es</w:t>
                                    </w:r>
                                  </w:fldSimple>
                                </w:p>
                              </w:tc>
                            </w:tr>
                            <w:tr w:rsidR="00EC69F5" w:rsidRPr="00A64676" w14:paraId="3D4894C5" w14:textId="77777777" w:rsidTr="00413ACE">
                              <w:tc>
                                <w:tcPr>
                                  <w:tcW w:w="1276" w:type="dxa"/>
                                </w:tcPr>
                                <w:p w14:paraId="725328F0" w14:textId="77777777" w:rsidR="00EC69F5" w:rsidRPr="00A64676" w:rsidRDefault="00EC69F5" w:rsidP="006D7D2A">
                                  <w:pPr>
                                    <w:pStyle w:val="Sinsangraespaciadosimple"/>
                                    <w:jc w:val="left"/>
                                  </w:pPr>
                                  <w:r w:rsidRPr="00A64676"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7B566AB5" w14:textId="77777777" w:rsidR="00EC69F5" w:rsidRPr="00A64676" w:rsidRDefault="00EC69F5" w:rsidP="006D7D2A">
                                  <w:pPr>
                                    <w:pStyle w:val="Sinsangraespaciadosimple"/>
                                    <w:jc w:val="left"/>
                                  </w:pPr>
                                  <w:fldSimple w:instr=" DOCPROPERTY  Teléfono  ">
                                    <w:r w:rsidR="00E449B2">
                                      <w:t>925 268 800 x.3729</w:t>
                                    </w:r>
                                  </w:fldSimple>
                                </w:p>
                              </w:tc>
                            </w:tr>
                            <w:tr w:rsidR="00EC69F5" w:rsidRPr="00A64676" w14:paraId="69DE1396" w14:textId="77777777" w:rsidTr="00413ACE">
                              <w:tc>
                                <w:tcPr>
                                  <w:tcW w:w="1276" w:type="dxa"/>
                                </w:tcPr>
                                <w:p w14:paraId="24801C84" w14:textId="77777777" w:rsidR="00EC69F5" w:rsidRPr="00A64676" w:rsidRDefault="00EC69F5" w:rsidP="006D7D2A">
                                  <w:pPr>
                                    <w:pStyle w:val="Sinsangraespaciadosimple"/>
                                    <w:jc w:val="left"/>
                                  </w:pPr>
                                  <w:r w:rsidRPr="00A64676">
                                    <w:t>Sitio web: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61D2AA59" w14:textId="77777777" w:rsidR="00EC69F5" w:rsidRPr="00A64676" w:rsidRDefault="00EC69F5" w:rsidP="006D7D2A">
                                  <w:pPr>
                                    <w:pStyle w:val="Sinsangraespaciadosimple"/>
                                    <w:jc w:val="left"/>
                                  </w:pPr>
                                  <w:fldSimple w:instr=" DOCPROPERTY  &quot;Página web&quot;  ">
                                    <w:r w:rsidR="00E449B2">
                                      <w:t>URL de la web del TFG (si la hubiera)</w:t>
                                    </w:r>
                                  </w:fldSimple>
                                </w:p>
                              </w:tc>
                            </w:tr>
                            <w:tr w:rsidR="00EC69F5" w:rsidRPr="00A64676" w14:paraId="45C3C7C1" w14:textId="77777777" w:rsidTr="00413ACE">
                              <w:tc>
                                <w:tcPr>
                                  <w:tcW w:w="1276" w:type="dxa"/>
                                </w:tcPr>
                                <w:p w14:paraId="07A259FB" w14:textId="77777777" w:rsidR="00EC69F5" w:rsidRPr="00A64676" w:rsidRDefault="00EC69F5" w:rsidP="006D7D2A">
                                  <w:pPr>
                                    <w:pStyle w:val="Sinsangraespaciadosimple"/>
                                    <w:jc w:val="left"/>
                                  </w:pPr>
                                  <w:r w:rsidRPr="00A64676">
                                    <w:t>Dirección: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7A62A8A7" w14:textId="77777777" w:rsidR="00EC69F5" w:rsidRPr="00A64676" w:rsidRDefault="00EC69F5" w:rsidP="006D7D2A">
                                  <w:pPr>
                                    <w:pStyle w:val="Sinsangraespaciadosimple"/>
                                    <w:jc w:val="left"/>
                                  </w:pPr>
                                  <w:fldSimple w:instr=" DOCPROPERTY  Dirección  ">
                                    <w:r w:rsidR="00E449B2">
                                      <w:t>Dirección para contactar con el autor</w:t>
                                    </w:r>
                                  </w:fldSimple>
                                </w:p>
                                <w:p w14:paraId="35ED10E5" w14:textId="77777777" w:rsidR="00EC69F5" w:rsidRPr="00A64676" w:rsidRDefault="00EC69F5" w:rsidP="006D7D2A">
                                  <w:pPr>
                                    <w:pStyle w:val="Sinsangraespaciadosimple"/>
                                    <w:jc w:val="left"/>
                                  </w:pPr>
                                  <w:fldSimple w:instr=" DOCPROPERTY  &quot;Dirección 2&quot;  ">
                                    <w:r w:rsidR="00E449B2">
                                      <w:t>No poner dirección personal</w:t>
                                    </w:r>
                                  </w:fldSimple>
                                </w:p>
                                <w:p w14:paraId="62ADEF57" w14:textId="77777777" w:rsidR="00EC69F5" w:rsidRPr="00A64676" w:rsidRDefault="00EC69F5" w:rsidP="006D7D2A">
                                  <w:pPr>
                                    <w:pStyle w:val="Sinsangraespaciadosimple"/>
                                    <w:jc w:val="left"/>
                                  </w:pPr>
                                  <w:fldSimple w:instr=" DOCPROPERTY  &quot;Código postal&quot;  ">
                                    <w:r w:rsidR="00E449B2">
                                      <w:t>45071</w:t>
                                    </w:r>
                                  </w:fldSimple>
                                  <w:r w:rsidRPr="00A64676">
                                    <w:t xml:space="preserve"> </w:t>
                                  </w:r>
                                  <w:fldSimple w:instr=" DOCPROPERTY  Población  ">
                                    <w:r w:rsidR="00E449B2">
                                      <w:t>Toledo</w:t>
                                    </w:r>
                                  </w:fldSimple>
                                </w:p>
                              </w:tc>
                            </w:tr>
                          </w:tbl>
                          <w:p w14:paraId="02D30737" w14:textId="77777777" w:rsidR="00EC69F5" w:rsidRPr="00A64676" w:rsidRDefault="00EC69F5" w:rsidP="006D7D2A">
                            <w:pPr>
                              <w:jc w:val="lef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C8831F" w14:textId="77777777" w:rsidR="00EC69F5" w:rsidRPr="00A64676" w:rsidRDefault="00EC69F5" w:rsidP="006D7D2A">
                            <w:pPr>
                              <w:pStyle w:val="Sinsangraespaciadosimple"/>
                              <w:jc w:val="left"/>
                            </w:pPr>
                            <w:r w:rsidRPr="00A64676">
                              <w:t xml:space="preserve">© </w:t>
                            </w:r>
                            <w:r w:rsidRPr="00A64676">
                              <w:fldChar w:fldCharType="begin"/>
                            </w:r>
                            <w:r w:rsidRPr="00A64676">
                              <w:instrText xml:space="preserve"> DATE  \@ "yyyy" </w:instrText>
                            </w:r>
                            <w:r w:rsidRPr="00A64676">
                              <w:fldChar w:fldCharType="separate"/>
                            </w:r>
                            <w:r w:rsidR="00E449B2">
                              <w:rPr>
                                <w:noProof/>
                              </w:rPr>
                              <w:t>2023</w:t>
                            </w:r>
                            <w:r w:rsidRPr="00A64676">
                              <w:fldChar w:fldCharType="end"/>
                            </w:r>
                            <w:r w:rsidRPr="00A64676">
                              <w:t xml:space="preserve"> </w:t>
                            </w:r>
                            <w:fldSimple w:instr=" DOCPROPERTY  Author  ">
                              <w:r w:rsidR="00E449B2">
                                <w:t>Gabriel Raúl Hernández Labrado</w:t>
                              </w:r>
                            </w:fldSimple>
                          </w:p>
                          <w:p w14:paraId="4B5B3AAB" w14:textId="77777777" w:rsidR="00EC69F5" w:rsidRPr="00A64676" w:rsidRDefault="00EC69F5" w:rsidP="006D7D2A">
                            <w:pPr>
                              <w:pStyle w:val="Diminuto"/>
                              <w:jc w:val="lef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467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A6467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 DOCPROPERTY  Licencia  </w:instrText>
                            </w:r>
                            <w:r w:rsidRPr="00A6467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E449B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Edita la licencia de distribución en la propiedad Licencia.  Por ejemplo: Esta obra está bajo una Licencia Creative </w:t>
                            </w:r>
                            <w:proofErr w:type="spellStart"/>
                            <w:r w:rsidR="00E449B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Commons</w:t>
                            </w:r>
                            <w:proofErr w:type="spellEnd"/>
                            <w:r w:rsidR="00E449B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Atribución 4.0 Internacional.</w:t>
                            </w:r>
                            <w:r w:rsidRPr="00A6467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  <w:p w14:paraId="05E68D03" w14:textId="77777777" w:rsidR="00EC69F5" w:rsidRPr="00A64676" w:rsidRDefault="00EC69F5" w:rsidP="006D7D2A">
                            <w:pPr>
                              <w:pStyle w:val="Diminuto"/>
                              <w:jc w:val="lef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467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Muchos de los nombres usados por las compañías para diferenciar sus productos y servicios son reclamados como marcas registradas. Allí donde estos nombres aparezcan en este documento, y cuando el autor haya sido informado de esas marcas registradas, los nombres estarán escritos en mayúsculas o como nombres propios.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2FDEEC" id="Cuadro de texto 10" o:spid="_x0000_s1030" type="#_x0000_t202" style="width:437.6pt;height:7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" fillcolor="white [3201]" stroked="f" strokeweight=".5pt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6379"/>
                      </w:tblGrid>
                      <w:tr w:rsidR="00EC69F5" w:rsidRPr="00A64676" w14:paraId="50E270FB" w14:textId="77777777" w:rsidTr="00413ACE">
                        <w:tc>
                          <w:tcPr>
                            <w:tcW w:w="1276" w:type="dxa"/>
                          </w:tcPr>
                          <w:p w14:paraId="41882F98" w14:textId="77777777" w:rsidR="00EC69F5" w:rsidRPr="00A64676" w:rsidRDefault="00EC69F5" w:rsidP="006D7D2A">
                            <w:pPr>
                              <w:pStyle w:val="Sinsangraespaciadosimple"/>
                              <w:jc w:val="left"/>
                            </w:pPr>
                            <w:r w:rsidRPr="00A64676">
                              <w:t>Título:</w:t>
                            </w:r>
                          </w:p>
                        </w:tc>
                        <w:sdt>
                          <w:sdtPr>
                            <w:alias w:val="Título"/>
                            <w:tag w:val=""/>
                            <w:id w:val="90449715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6379" w:type="dxa"/>
                              </w:tcPr>
                              <w:p w14:paraId="2096B675" w14:textId="77777777" w:rsidR="00EC69F5" w:rsidRPr="00A64676" w:rsidRDefault="00D02FB1" w:rsidP="006D7D2A">
                                <w:pPr>
                                  <w:pStyle w:val="Sinsangraespaciadosimple"/>
                                  <w:jc w:val="left"/>
                                </w:pPr>
                                <w:r>
                                  <w:t>Título del Trabajo Fin de Grado. Puede ocupar múltiples líneas</w:t>
                                </w:r>
                              </w:p>
                            </w:tc>
                          </w:sdtContent>
                        </w:sdt>
                      </w:tr>
                      <w:tr w:rsidR="00EC69F5" w:rsidRPr="00A64676" w14:paraId="234A43C1" w14:textId="77777777" w:rsidTr="00413ACE">
                        <w:tc>
                          <w:tcPr>
                            <w:tcW w:w="1276" w:type="dxa"/>
                          </w:tcPr>
                          <w:p w14:paraId="1A153C28" w14:textId="77777777" w:rsidR="00EC69F5" w:rsidRPr="00A64676" w:rsidRDefault="00EC69F5" w:rsidP="006D7D2A">
                            <w:pPr>
                              <w:pStyle w:val="Sinsangraespaciadosimple"/>
                              <w:jc w:val="left"/>
                            </w:pPr>
                            <w:r w:rsidRPr="00A64676">
                              <w:t>Autor:</w:t>
                            </w:r>
                          </w:p>
                        </w:tc>
                        <w:sdt>
                          <w:sdtPr>
                            <w:alias w:val="Autor"/>
                            <w:tag w:val=""/>
                            <w:id w:val="712928318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6379" w:type="dxa"/>
                              </w:tcPr>
                              <w:p w14:paraId="3BB17E62" w14:textId="77777777" w:rsidR="00EC69F5" w:rsidRPr="00A64676" w:rsidRDefault="00E449B2" w:rsidP="006D7D2A">
                                <w:pPr>
                                  <w:pStyle w:val="Sinsangraespaciadosimple"/>
                                  <w:jc w:val="left"/>
                                </w:pPr>
                                <w:r>
                                  <w:t>Gabriel Raúl Hernández Labrado</w:t>
                                </w:r>
                              </w:p>
                            </w:tc>
                          </w:sdtContent>
                        </w:sdt>
                      </w:tr>
                      <w:tr w:rsidR="00EC69F5" w:rsidRPr="00A64676" w14:paraId="58533140" w14:textId="77777777" w:rsidTr="00413ACE">
                        <w:tc>
                          <w:tcPr>
                            <w:tcW w:w="1276" w:type="dxa"/>
                          </w:tcPr>
                          <w:p w14:paraId="731607E5" w14:textId="77777777" w:rsidR="00EC69F5" w:rsidRPr="00A64676" w:rsidRDefault="00EC69F5" w:rsidP="006D7D2A">
                            <w:pPr>
                              <w:pStyle w:val="Sinsangraespaciadosimple"/>
                              <w:jc w:val="left"/>
                            </w:pPr>
                            <w:r w:rsidRPr="00A64676">
                              <w:t>Grado: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2F39D2A8" w14:textId="77777777" w:rsidR="00EC69F5" w:rsidRPr="00A64676" w:rsidRDefault="00EC69F5" w:rsidP="006D7D2A">
                            <w:pPr>
                              <w:pStyle w:val="Sinsangraespaciadosimple"/>
                              <w:jc w:val="left"/>
                            </w:pPr>
                            <w:r w:rsidRPr="00A64676">
                              <w:t xml:space="preserve">Grado en </w:t>
                            </w:r>
                            <w:r w:rsidRPr="00A64676">
                              <w:fldChar w:fldCharType="begin"/>
                            </w:r>
                            <w:r w:rsidRPr="00A64676">
                              <w:instrText xml:space="preserve"> IF </w:instrText>
                            </w:r>
                            <w:fldSimple w:instr=" DOCPROPERTY  &quot;Grado&quot; ">
                              <w:r w:rsidR="00E449B2">
                                <w:instrText>IA</w:instrText>
                              </w:r>
                            </w:fldSimple>
                            <w:r w:rsidRPr="00A64676">
                              <w:instrText xml:space="preserve"> = "IE" "Ingeniería Eléctrica" </w:instrText>
                            </w:r>
                            <w:r w:rsidRPr="00A64676">
                              <w:fldChar w:fldCharType="begin"/>
                            </w:r>
                            <w:r w:rsidRPr="00A64676">
                              <w:instrText xml:space="preserve"> IF </w:instrText>
                            </w:r>
                            <w:fldSimple w:instr=" DOCPROPERTY  &quot;Grado&quot; ">
                              <w:r w:rsidR="00E449B2">
                                <w:instrText>IA</w:instrText>
                              </w:r>
                            </w:fldSimple>
                            <w:r w:rsidRPr="00A64676">
                              <w:instrText xml:space="preserve"> = "IEIA" "Ingeniería Electrónica Industrial y Automática" </w:instrText>
                            </w:r>
                            <w:r w:rsidRPr="00A64676">
                              <w:fldChar w:fldCharType="begin"/>
                            </w:r>
                            <w:r w:rsidRPr="00A64676">
                              <w:instrText xml:space="preserve"> IF </w:instrText>
                            </w:r>
                            <w:fldSimple w:instr=" DOCPROPERTY  &quot;Grado&quot; ">
                              <w:r w:rsidR="00E449B2">
                                <w:instrText>IA</w:instrText>
                              </w:r>
                            </w:fldSimple>
                            <w:r w:rsidRPr="00A64676">
                              <w:instrText xml:space="preserve"> = "IA" "Ingeniería Aeroespacial" "" </w:instrText>
                            </w:r>
                            <w:r w:rsidRPr="00A64676">
                              <w:fldChar w:fldCharType="separate"/>
                            </w:r>
                            <w:r w:rsidR="00E449B2" w:rsidRPr="00A64676">
                              <w:rPr>
                                <w:noProof/>
                              </w:rPr>
                              <w:instrText>Ingeniería Aeroespacial</w:instrText>
                            </w:r>
                            <w:r w:rsidRPr="00A64676">
                              <w:fldChar w:fldCharType="end"/>
                            </w:r>
                            <w:r w:rsidRPr="00A64676">
                              <w:instrText xml:space="preserve"> </w:instrText>
                            </w:r>
                            <w:r w:rsidRPr="00A64676">
                              <w:fldChar w:fldCharType="separate"/>
                            </w:r>
                            <w:r w:rsidR="00E449B2" w:rsidRPr="00A64676">
                              <w:rPr>
                                <w:noProof/>
                              </w:rPr>
                              <w:instrText>Ingeniería Aeroespacial</w:instrText>
                            </w:r>
                            <w:r w:rsidRPr="00A64676">
                              <w:fldChar w:fldCharType="end"/>
                            </w:r>
                            <w:r w:rsidRPr="00A64676">
                              <w:instrText xml:space="preserve"> </w:instrText>
                            </w:r>
                            <w:r w:rsidRPr="00A64676">
                              <w:fldChar w:fldCharType="separate"/>
                            </w:r>
                            <w:r w:rsidR="00E449B2" w:rsidRPr="00A64676">
                              <w:rPr>
                                <w:noProof/>
                              </w:rPr>
                              <w:t>Ingeniería Aeroespacial</w:t>
                            </w:r>
                            <w:r w:rsidRPr="00A64676">
                              <w:fldChar w:fldCharType="end"/>
                            </w:r>
                          </w:p>
                        </w:tc>
                      </w:tr>
                      <w:tr w:rsidR="00EC69F5" w:rsidRPr="00A64676" w14:paraId="0FE14CF0" w14:textId="77777777" w:rsidTr="00413ACE">
                        <w:tc>
                          <w:tcPr>
                            <w:tcW w:w="1276" w:type="dxa"/>
                          </w:tcPr>
                          <w:p w14:paraId="0A954343" w14:textId="77777777" w:rsidR="00EC69F5" w:rsidRPr="00A64676" w:rsidRDefault="00EC69F5" w:rsidP="006D7D2A">
                            <w:pPr>
                              <w:pStyle w:val="Sinsangraespaciadosimple"/>
                              <w:jc w:val="left"/>
                            </w:pPr>
                            <w:r w:rsidRPr="00A64676">
                              <w:t>Tutor: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1B42211B" w14:textId="77777777" w:rsidR="00EC69F5" w:rsidRPr="00A64676" w:rsidRDefault="00EC69F5" w:rsidP="006D7D2A">
                            <w:pPr>
                              <w:pStyle w:val="Sinsangraespaciadosimple"/>
                              <w:jc w:val="left"/>
                            </w:pPr>
                            <w:fldSimple w:instr=" DOCPROPERTY  Tutor1  ">
                              <w:r w:rsidR="00E449B2">
                                <w:t>Nombre Completo del Tutor</w:t>
                              </w:r>
                            </w:fldSimple>
                            <w:r w:rsidRPr="00A64676">
                              <w:t xml:space="preserve"> </w:t>
                            </w:r>
                            <w:r w:rsidRPr="00A64676">
                              <w:fldChar w:fldCharType="begin"/>
                            </w:r>
                            <w:r w:rsidRPr="00A64676">
                              <w:instrText xml:space="preserve"> IF </w:instrText>
                            </w:r>
                            <w:fldSimple w:instr=" DOCPROPERTY Tutor2 ">
                              <w:r w:rsidR="00E449B2">
                                <w:instrText>Nombre Completo del 2º Tutor (si lo hubiera)</w:instrText>
                              </w:r>
                            </w:fldSimple>
                            <w:r w:rsidRPr="00A64676">
                              <w:instrText xml:space="preserve"> = "" "" "</w:instrText>
                            </w:r>
                          </w:p>
                          <w:p w14:paraId="52FCD263" w14:textId="77777777" w:rsidR="00E449B2" w:rsidRPr="00A64676" w:rsidRDefault="00EC69F5" w:rsidP="006D7D2A">
                            <w:pPr>
                              <w:pStyle w:val="Sinsangraespaciadosimple"/>
                              <w:jc w:val="left"/>
                              <w:rPr>
                                <w:noProof/>
                              </w:rPr>
                            </w:pPr>
                            <w:r w:rsidRPr="00A64676">
                              <w:instrText xml:space="preserve">" </w:instrText>
                            </w:r>
                            <w:r w:rsidRPr="00A64676">
                              <w:fldChar w:fldCharType="separate"/>
                            </w:r>
                          </w:p>
                          <w:p w14:paraId="4820080A" w14:textId="77777777" w:rsidR="00EC69F5" w:rsidRPr="00A64676" w:rsidRDefault="00EC69F5" w:rsidP="006D7D2A">
                            <w:pPr>
                              <w:pStyle w:val="Sinsangraespaciadosimple"/>
                              <w:jc w:val="left"/>
                            </w:pPr>
                            <w:r w:rsidRPr="00A64676">
                              <w:fldChar w:fldCharType="end"/>
                            </w:r>
                            <w:fldSimple w:instr=" DOCPROPERTY  Tutor2  ">
                              <w:r w:rsidR="00E449B2">
                                <w:t>Nombre Completo del 2º Tutor (si lo hubiera)</w:t>
                              </w:r>
                            </w:fldSimple>
                          </w:p>
                        </w:tc>
                      </w:tr>
                      <w:tr w:rsidR="00EC69F5" w:rsidRPr="00A64676" w14:paraId="3C10F9FD" w14:textId="77777777" w:rsidTr="00413ACE">
                        <w:tc>
                          <w:tcPr>
                            <w:tcW w:w="1276" w:type="dxa"/>
                          </w:tcPr>
                          <w:p w14:paraId="51515CD7" w14:textId="77777777" w:rsidR="00EC69F5" w:rsidRPr="00A64676" w:rsidRDefault="00EC69F5" w:rsidP="006D7D2A">
                            <w:pPr>
                              <w:pStyle w:val="Sinsangraespaciadosimple"/>
                              <w:jc w:val="left"/>
                            </w:pPr>
                            <w:r w:rsidRPr="00A64676">
                              <w:t>E-mail: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39639326" w14:textId="77777777" w:rsidR="00EC69F5" w:rsidRPr="00A64676" w:rsidRDefault="00EC69F5" w:rsidP="006D7D2A">
                            <w:pPr>
                              <w:pStyle w:val="Sinsangraespaciadosimple"/>
                              <w:jc w:val="left"/>
                            </w:pPr>
                            <w:fldSimple w:instr=" DOCPROPERTY  Email  ">
                              <w:r w:rsidR="00E449B2">
                                <w:t>tucorreo@dominio.es</w:t>
                              </w:r>
                            </w:fldSimple>
                          </w:p>
                        </w:tc>
                      </w:tr>
                      <w:tr w:rsidR="00EC69F5" w:rsidRPr="00A64676" w14:paraId="3D4894C5" w14:textId="77777777" w:rsidTr="00413ACE">
                        <w:tc>
                          <w:tcPr>
                            <w:tcW w:w="1276" w:type="dxa"/>
                          </w:tcPr>
                          <w:p w14:paraId="725328F0" w14:textId="77777777" w:rsidR="00EC69F5" w:rsidRPr="00A64676" w:rsidRDefault="00EC69F5" w:rsidP="006D7D2A">
                            <w:pPr>
                              <w:pStyle w:val="Sinsangraespaciadosimple"/>
                              <w:jc w:val="left"/>
                            </w:pPr>
                            <w:r w:rsidRPr="00A64676">
                              <w:t>Teléfono: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7B566AB5" w14:textId="77777777" w:rsidR="00EC69F5" w:rsidRPr="00A64676" w:rsidRDefault="00EC69F5" w:rsidP="006D7D2A">
                            <w:pPr>
                              <w:pStyle w:val="Sinsangraespaciadosimple"/>
                              <w:jc w:val="left"/>
                            </w:pPr>
                            <w:fldSimple w:instr=" DOCPROPERTY  Teléfono  ">
                              <w:r w:rsidR="00E449B2">
                                <w:t>925 268 800 x.3729</w:t>
                              </w:r>
                            </w:fldSimple>
                          </w:p>
                        </w:tc>
                      </w:tr>
                      <w:tr w:rsidR="00EC69F5" w:rsidRPr="00A64676" w14:paraId="69DE1396" w14:textId="77777777" w:rsidTr="00413ACE">
                        <w:tc>
                          <w:tcPr>
                            <w:tcW w:w="1276" w:type="dxa"/>
                          </w:tcPr>
                          <w:p w14:paraId="24801C84" w14:textId="77777777" w:rsidR="00EC69F5" w:rsidRPr="00A64676" w:rsidRDefault="00EC69F5" w:rsidP="006D7D2A">
                            <w:pPr>
                              <w:pStyle w:val="Sinsangraespaciadosimple"/>
                              <w:jc w:val="left"/>
                            </w:pPr>
                            <w:r w:rsidRPr="00A64676">
                              <w:t>Sitio web: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61D2AA59" w14:textId="77777777" w:rsidR="00EC69F5" w:rsidRPr="00A64676" w:rsidRDefault="00EC69F5" w:rsidP="006D7D2A">
                            <w:pPr>
                              <w:pStyle w:val="Sinsangraespaciadosimple"/>
                              <w:jc w:val="left"/>
                            </w:pPr>
                            <w:fldSimple w:instr=" DOCPROPERTY  &quot;Página web&quot;  ">
                              <w:r w:rsidR="00E449B2">
                                <w:t>URL de la web del TFG (si la hubiera)</w:t>
                              </w:r>
                            </w:fldSimple>
                          </w:p>
                        </w:tc>
                      </w:tr>
                      <w:tr w:rsidR="00EC69F5" w:rsidRPr="00A64676" w14:paraId="45C3C7C1" w14:textId="77777777" w:rsidTr="00413ACE">
                        <w:tc>
                          <w:tcPr>
                            <w:tcW w:w="1276" w:type="dxa"/>
                          </w:tcPr>
                          <w:p w14:paraId="07A259FB" w14:textId="77777777" w:rsidR="00EC69F5" w:rsidRPr="00A64676" w:rsidRDefault="00EC69F5" w:rsidP="006D7D2A">
                            <w:pPr>
                              <w:pStyle w:val="Sinsangraespaciadosimple"/>
                              <w:jc w:val="left"/>
                            </w:pPr>
                            <w:r w:rsidRPr="00A64676">
                              <w:t>Dirección: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7A62A8A7" w14:textId="77777777" w:rsidR="00EC69F5" w:rsidRPr="00A64676" w:rsidRDefault="00EC69F5" w:rsidP="006D7D2A">
                            <w:pPr>
                              <w:pStyle w:val="Sinsangraespaciadosimple"/>
                              <w:jc w:val="left"/>
                            </w:pPr>
                            <w:fldSimple w:instr=" DOCPROPERTY  Dirección  ">
                              <w:r w:rsidR="00E449B2">
                                <w:t>Dirección para contactar con el autor</w:t>
                              </w:r>
                            </w:fldSimple>
                          </w:p>
                          <w:p w14:paraId="35ED10E5" w14:textId="77777777" w:rsidR="00EC69F5" w:rsidRPr="00A64676" w:rsidRDefault="00EC69F5" w:rsidP="006D7D2A">
                            <w:pPr>
                              <w:pStyle w:val="Sinsangraespaciadosimple"/>
                              <w:jc w:val="left"/>
                            </w:pPr>
                            <w:fldSimple w:instr=" DOCPROPERTY  &quot;Dirección 2&quot;  ">
                              <w:r w:rsidR="00E449B2">
                                <w:t>No poner dirección personal</w:t>
                              </w:r>
                            </w:fldSimple>
                          </w:p>
                          <w:p w14:paraId="62ADEF57" w14:textId="77777777" w:rsidR="00EC69F5" w:rsidRPr="00A64676" w:rsidRDefault="00EC69F5" w:rsidP="006D7D2A">
                            <w:pPr>
                              <w:pStyle w:val="Sinsangraespaciadosimple"/>
                              <w:jc w:val="left"/>
                            </w:pPr>
                            <w:fldSimple w:instr=" DOCPROPERTY  &quot;Código postal&quot;  ">
                              <w:r w:rsidR="00E449B2">
                                <w:t>45071</w:t>
                              </w:r>
                            </w:fldSimple>
                            <w:r w:rsidRPr="00A64676">
                              <w:t xml:space="preserve"> </w:t>
                            </w:r>
                            <w:fldSimple w:instr=" DOCPROPERTY  Población  ">
                              <w:r w:rsidR="00E449B2">
                                <w:t>Toledo</w:t>
                              </w:r>
                            </w:fldSimple>
                          </w:p>
                        </w:tc>
                      </w:tr>
                    </w:tbl>
                    <w:p w14:paraId="02D30737" w14:textId="77777777" w:rsidR="00EC69F5" w:rsidRPr="00A64676" w:rsidRDefault="00EC69F5" w:rsidP="006D7D2A">
                      <w:pPr>
                        <w:jc w:val="lef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4C8831F" w14:textId="77777777" w:rsidR="00EC69F5" w:rsidRPr="00A64676" w:rsidRDefault="00EC69F5" w:rsidP="006D7D2A">
                      <w:pPr>
                        <w:pStyle w:val="Sinsangraespaciadosimple"/>
                        <w:jc w:val="left"/>
                      </w:pPr>
                      <w:r w:rsidRPr="00A64676">
                        <w:t xml:space="preserve">© </w:t>
                      </w:r>
                      <w:r w:rsidRPr="00A64676">
                        <w:fldChar w:fldCharType="begin"/>
                      </w:r>
                      <w:r w:rsidRPr="00A64676">
                        <w:instrText xml:space="preserve"> DATE  \@ "yyyy" </w:instrText>
                      </w:r>
                      <w:r w:rsidRPr="00A64676">
                        <w:fldChar w:fldCharType="separate"/>
                      </w:r>
                      <w:r w:rsidR="00E449B2">
                        <w:rPr>
                          <w:noProof/>
                        </w:rPr>
                        <w:t>2023</w:t>
                      </w:r>
                      <w:r w:rsidRPr="00A64676">
                        <w:fldChar w:fldCharType="end"/>
                      </w:r>
                      <w:r w:rsidRPr="00A64676">
                        <w:t xml:space="preserve"> </w:t>
                      </w:r>
                      <w:fldSimple w:instr=" DOCPROPERTY  Author  ">
                        <w:r w:rsidR="00E449B2">
                          <w:t>Gabriel Raúl Hernández Labrado</w:t>
                        </w:r>
                      </w:fldSimple>
                    </w:p>
                    <w:p w14:paraId="4B5B3AAB" w14:textId="77777777" w:rsidR="00EC69F5" w:rsidRPr="00A64676" w:rsidRDefault="00EC69F5" w:rsidP="006D7D2A">
                      <w:pPr>
                        <w:pStyle w:val="Diminuto"/>
                        <w:jc w:val="lef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467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A6467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DOCPROPERTY  Licencia  </w:instrText>
                      </w:r>
                      <w:r w:rsidRPr="00A6467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E449B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Edita la licencia de distribución en la propiedad Licencia.  Por ejemplo: Esta obra está bajo una Licencia Creative </w:t>
                      </w:r>
                      <w:proofErr w:type="spellStart"/>
                      <w:r w:rsidR="00E449B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Commons</w:t>
                      </w:r>
                      <w:proofErr w:type="spellEnd"/>
                      <w:r w:rsidR="00E449B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Atribución 4.0 Internacional.</w:t>
                      </w:r>
                      <w:r w:rsidRPr="00A6467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  <w:p w14:paraId="05E68D03" w14:textId="77777777" w:rsidR="00EC69F5" w:rsidRPr="00A64676" w:rsidRDefault="00EC69F5" w:rsidP="006D7D2A">
                      <w:pPr>
                        <w:pStyle w:val="Diminuto"/>
                        <w:jc w:val="lef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467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Muchos de los nombres usados por las compañías para diferenciar sus productos y servicios son reclamados como marcas registradas. Allí donde estos nombres aparezcan en este documento, y cuando el autor haya sido informado de esas marcas registradas, los nombres estarán escritos en mayúsculas o como nombres propios.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B1CE4" w:rsidRPr="004B1CE4" w:rsidSect="006D7D2A">
      <w:pgSz w:w="11906" w:h="16838"/>
      <w:pgMar w:top="1418" w:right="1701" w:bottom="1418" w:left="1701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CD50" w14:textId="77777777" w:rsidR="00564E09" w:rsidRDefault="00564E09" w:rsidP="008741F6">
      <w:pPr>
        <w:spacing w:after="0" w:line="240" w:lineRule="auto"/>
      </w:pPr>
      <w:r>
        <w:separator/>
      </w:r>
    </w:p>
  </w:endnote>
  <w:endnote w:type="continuationSeparator" w:id="0">
    <w:p w14:paraId="294E6900" w14:textId="77777777" w:rsidR="00564E09" w:rsidRDefault="00564E09" w:rsidP="008741F6">
      <w:pPr>
        <w:spacing w:after="0" w:line="240" w:lineRule="auto"/>
      </w:pPr>
      <w:r>
        <w:continuationSeparator/>
      </w:r>
    </w:p>
  </w:endnote>
  <w:endnote w:type="continuationNotice" w:id="1">
    <w:p w14:paraId="7F8536E3" w14:textId="77777777" w:rsidR="00564E09" w:rsidRDefault="00564E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88EB" w14:textId="77777777" w:rsidR="00564E09" w:rsidRDefault="00564E09" w:rsidP="008741F6">
      <w:pPr>
        <w:spacing w:after="0" w:line="240" w:lineRule="auto"/>
      </w:pPr>
      <w:r>
        <w:separator/>
      </w:r>
    </w:p>
  </w:footnote>
  <w:footnote w:type="continuationSeparator" w:id="0">
    <w:p w14:paraId="1B0B2F4B" w14:textId="77777777" w:rsidR="00564E09" w:rsidRDefault="00564E09" w:rsidP="008741F6">
      <w:pPr>
        <w:spacing w:after="0" w:line="240" w:lineRule="auto"/>
      </w:pPr>
      <w:r>
        <w:continuationSeparator/>
      </w:r>
    </w:p>
  </w:footnote>
  <w:footnote w:type="continuationNotice" w:id="1">
    <w:p w14:paraId="0F5A3D5B" w14:textId="77777777" w:rsidR="00564E09" w:rsidRDefault="00564E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6202" w14:textId="2080DBCF" w:rsidR="00EC69F5" w:rsidRPr="004F29F5" w:rsidRDefault="00EC69F5" w:rsidP="0072415C">
    <w:pPr>
      <w:pStyle w:val="Cabecera"/>
    </w:pPr>
    <w:r w:rsidRPr="004F29F5">
      <w:fldChar w:fldCharType="begin"/>
    </w:r>
    <w:r w:rsidRPr="004F29F5">
      <w:instrText>PAGE   \* MERGEFORMAT</w:instrText>
    </w:r>
    <w:r w:rsidRPr="004F29F5">
      <w:fldChar w:fldCharType="separate"/>
    </w:r>
    <w:r w:rsidRPr="004F29F5">
      <w:t>1</w:t>
    </w:r>
    <w:r w:rsidRPr="004F29F5">
      <w:fldChar w:fldCharType="end"/>
    </w:r>
    <w:r w:rsidRPr="004F29F5">
      <w:ptab w:relativeTo="margin" w:alignment="center" w:leader="none"/>
    </w:r>
    <w:r w:rsidRPr="004F29F5">
      <w:ptab w:relativeTo="margin" w:alignment="right" w:leader="none"/>
    </w:r>
    <w:r w:rsidRPr="004F29F5">
      <w:fldChar w:fldCharType="begin"/>
    </w:r>
    <w:r w:rsidRPr="004F29F5">
      <w:instrText xml:space="preserve"> STYLEREF "Título </w:instrText>
    </w:r>
    <w:r>
      <w:instrText>7</w:instrText>
    </w:r>
    <w:r w:rsidRPr="004F29F5">
      <w:instrText xml:space="preserve">" \N </w:instrText>
    </w:r>
    <w:r w:rsidRPr="004F29F5">
      <w:fldChar w:fldCharType="separate"/>
    </w:r>
    <w:r w:rsidR="00E449B2">
      <w:rPr>
        <w:b/>
        <w:bCs/>
        <w:noProof/>
      </w:rPr>
      <w:t>¡Error! No hay texto con el estilo especificado en el documento.</w:t>
    </w:r>
    <w:r w:rsidRPr="004F29F5">
      <w:fldChar w:fldCharType="end"/>
    </w:r>
    <w:r w:rsidRPr="004F29F5">
      <w:t xml:space="preserve">. </w:t>
    </w:r>
    <w:r>
      <w:fldChar w:fldCharType="begin"/>
    </w:r>
    <w:r>
      <w:instrText xml:space="preserve"> STYLEREF "Título 7" </w:instrText>
    </w:r>
    <w:r>
      <w:fldChar w:fldCharType="separate"/>
    </w:r>
    <w:r w:rsidR="00E449B2">
      <w:rPr>
        <w:b/>
        <w:bCs/>
        <w:noProof/>
      </w:rPr>
      <w:t>¡Error! No hay texto con el estilo especificado en el documento.</w:t>
    </w:r>
    <w:r>
      <w:rPr>
        <w:noProof/>
      </w:rPr>
      <w:fldChar w:fldCharType="end"/>
    </w:r>
    <w:r w:rsidRPr="004F29F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9A0D" w14:textId="77777777" w:rsidR="00EC69F5" w:rsidRPr="004F29F5" w:rsidRDefault="00EC69F5" w:rsidP="004F29F5">
    <w:pPr>
      <w:pStyle w:val="Cabecera"/>
    </w:pPr>
    <w:r w:rsidRPr="008C501C">
      <w:fldChar w:fldCharType="begin"/>
    </w:r>
    <w:r w:rsidRPr="008C501C">
      <w:instrText xml:space="preserve"> STYLEREF  "Título </w:instrText>
    </w:r>
    <w:r>
      <w:instrText>6</w:instrText>
    </w:r>
    <w:r w:rsidRPr="008C501C">
      <w:instrText>" \</w:instrText>
    </w:r>
    <w:r>
      <w:instrText>n</w:instrText>
    </w:r>
    <w:r w:rsidRPr="008C501C">
      <w:instrText xml:space="preserve">  </w:instrText>
    </w:r>
    <w:r w:rsidRPr="008C501C">
      <w:fldChar w:fldCharType="separate"/>
    </w:r>
    <w:r w:rsidR="00E449B2">
      <w:rPr>
        <w:b/>
        <w:bCs/>
        <w:noProof/>
      </w:rPr>
      <w:t>¡Error! No hay texto con el estilo especificado en el documento.</w:t>
    </w:r>
    <w:r w:rsidRPr="008C501C">
      <w:fldChar w:fldCharType="end"/>
    </w:r>
    <w:r w:rsidRPr="008C501C">
      <w:t xml:space="preserve">. </w:t>
    </w:r>
    <w:r w:rsidRPr="008C501C">
      <w:fldChar w:fldCharType="begin"/>
    </w:r>
    <w:r w:rsidRPr="008C501C">
      <w:instrText xml:space="preserve"> STYLEREF  "Título </w:instrText>
    </w:r>
    <w:r>
      <w:instrText>6</w:instrText>
    </w:r>
    <w:r w:rsidRPr="008C501C">
      <w:instrText xml:space="preserve">" \t  </w:instrText>
    </w:r>
    <w:r w:rsidRPr="008C501C">
      <w:fldChar w:fldCharType="separate"/>
    </w:r>
    <w:r w:rsidR="00E449B2">
      <w:rPr>
        <w:b/>
        <w:bCs/>
        <w:noProof/>
      </w:rPr>
      <w:t>¡Error! No hay texto con el estilo especificado en el documento.</w:t>
    </w:r>
    <w:r w:rsidRPr="008C501C">
      <w:fldChar w:fldCharType="end"/>
    </w:r>
    <w:r>
      <w:ptab w:relativeTo="margin" w:alignment="right" w:leader="none"/>
    </w:r>
    <w:r w:rsidRPr="008C501C">
      <w:fldChar w:fldCharType="begin"/>
    </w:r>
    <w:r w:rsidRPr="008C501C">
      <w:instrText xml:space="preserve">PAGE </w:instrText>
    </w:r>
    <w:r w:rsidRPr="008C501C">
      <w:fldChar w:fldCharType="separate"/>
    </w:r>
    <w:r>
      <w:t>33</w:t>
    </w:r>
    <w:r w:rsidRPr="008C501C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2DD7" w14:textId="4CBA3C36" w:rsidR="00E449B2" w:rsidRDefault="00E449B2" w:rsidP="00E449B2">
    <w:pPr>
      <w:pStyle w:val="Encabezado"/>
      <w:ind w:right="-3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6pt;height:96pt" o:bullet="t">
        <v:imagedata r:id="rId1" o:title="info"/>
      </v:shape>
    </w:pict>
  </w:numPicBullet>
  <w:numPicBullet w:numPicBulletId="1">
    <w:pict>
      <v:shape id="_x0000_i1063" type="#_x0000_t75" style="width:96pt;height:96pt" o:bullet="t">
        <v:imagedata r:id="rId2" o:title="warning"/>
      </v:shape>
    </w:pict>
  </w:numPicBullet>
  <w:numPicBullet w:numPicBulletId="2">
    <w:pict>
      <v:shape w14:anchorId="282FDEEC" id="_x0000_i1064" type="#_x0000_t75" style="width:96pt;height:96pt" o:bullet="t">
        <v:imagedata r:id="rId3" o:title="question"/>
      </v:shape>
    </w:pict>
  </w:numPicBullet>
  <w:abstractNum w:abstractNumId="0" w15:restartNumberingAfterBreak="0">
    <w:nsid w:val="FFFFFF7C"/>
    <w:multiLevelType w:val="singleLevel"/>
    <w:tmpl w:val="E6ECA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284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0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927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2C1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E6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6E0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C6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8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EB8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33E48"/>
    <w:multiLevelType w:val="multilevel"/>
    <w:tmpl w:val="11BA8368"/>
    <w:lvl w:ilvl="0">
      <w:start w:val="1"/>
      <w:numFmt w:val="decimal"/>
      <w:pStyle w:val="Ttulo1"/>
      <w:lvlText w:val="Capítulo %1"/>
      <w:lvlJc w:val="left"/>
      <w:pPr>
        <w:tabs>
          <w:tab w:val="num" w:pos="11340"/>
        </w:tabs>
        <w:ind w:left="0" w:firstLine="0"/>
      </w:pPr>
      <w:rPr>
        <w:rFonts w:hint="default"/>
        <w:b/>
        <w:i w:val="0"/>
        <w:sz w:val="72"/>
      </w:rPr>
    </w:lvl>
    <w:lvl w:ilvl="1">
      <w:start w:val="1"/>
      <w:numFmt w:val="decimal"/>
      <w:pStyle w:val="Ttulo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9" w:hanging="1009"/>
      </w:pPr>
      <w:rPr>
        <w:rFonts w:hint="default"/>
      </w:rPr>
    </w:lvl>
    <w:lvl w:ilvl="5">
      <w:start w:val="1"/>
      <w:numFmt w:val="upperLetter"/>
      <w:lvlRestart w:val="0"/>
      <w:pStyle w:val="Ttulo6"/>
      <w:lvlText w:val="Apéndice %6"/>
      <w:lvlJc w:val="left"/>
      <w:pPr>
        <w:tabs>
          <w:tab w:val="num" w:pos="11340"/>
        </w:tabs>
        <w:ind w:left="0" w:firstLine="0"/>
      </w:pPr>
      <w:rPr>
        <w:rFonts w:hint="default"/>
        <w:b/>
        <w:i w:val="0"/>
        <w:sz w:val="72"/>
      </w:rPr>
    </w:lvl>
    <w:lvl w:ilvl="6">
      <w:start w:val="1"/>
      <w:numFmt w:val="decimal"/>
      <w:pStyle w:val="Ttulo7"/>
      <w:lvlText w:val="%6.%7"/>
      <w:lvlJc w:val="left"/>
      <w:pPr>
        <w:ind w:left="578" w:hanging="578"/>
      </w:pPr>
      <w:rPr>
        <w:rFonts w:hint="default"/>
      </w:rPr>
    </w:lvl>
    <w:lvl w:ilvl="7">
      <w:start w:val="1"/>
      <w:numFmt w:val="decimal"/>
      <w:pStyle w:val="Ttulo8"/>
      <w:lvlText w:val="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Ttulo9"/>
      <w:lvlText w:val="%6.%7.%8.%9"/>
      <w:lvlJc w:val="left"/>
      <w:pPr>
        <w:ind w:left="862" w:hanging="862"/>
      </w:pPr>
      <w:rPr>
        <w:rFonts w:hint="default"/>
      </w:rPr>
    </w:lvl>
  </w:abstractNum>
  <w:abstractNum w:abstractNumId="11" w15:restartNumberingAfterBreak="0">
    <w:nsid w:val="1B0C4FF6"/>
    <w:multiLevelType w:val="hybridMultilevel"/>
    <w:tmpl w:val="D250DB1E"/>
    <w:lvl w:ilvl="0" w:tplc="899C87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5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57A83"/>
    <w:multiLevelType w:val="multilevel"/>
    <w:tmpl w:val="44B2AF02"/>
    <w:lvl w:ilvl="0">
      <w:start w:val="1"/>
      <w:numFmt w:val="bullet"/>
      <w:pStyle w:val="Advertencia"/>
      <w:lvlText w:val=""/>
      <w:lvlPicBulletId w:val="1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48"/>
        <w:szCs w:val="4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54F6468"/>
    <w:multiLevelType w:val="hybridMultilevel"/>
    <w:tmpl w:val="706677FA"/>
    <w:lvl w:ilvl="0" w:tplc="C6E857BE">
      <w:start w:val="1"/>
      <w:numFmt w:val="bullet"/>
      <w:pStyle w:val="Pregunta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5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64148"/>
    <w:multiLevelType w:val="hybridMultilevel"/>
    <w:tmpl w:val="1B6EABD2"/>
    <w:lvl w:ilvl="0" w:tplc="040A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3FFE42B6"/>
    <w:multiLevelType w:val="hybridMultilevel"/>
    <w:tmpl w:val="08C6FAE4"/>
    <w:lvl w:ilvl="0" w:tplc="AA5AB24A">
      <w:start w:val="1"/>
      <w:numFmt w:val="bullet"/>
      <w:pStyle w:val="Informacin"/>
      <w:lvlText w:val=""/>
      <w:lvlPicBulletId w:val="0"/>
      <w:lvlJc w:val="left"/>
      <w:pPr>
        <w:ind w:left="357" w:hanging="35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5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49F1695E"/>
    <w:multiLevelType w:val="hybridMultilevel"/>
    <w:tmpl w:val="14381F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52920"/>
    <w:multiLevelType w:val="hybridMultilevel"/>
    <w:tmpl w:val="DAE4EE4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B438CE"/>
    <w:multiLevelType w:val="multilevel"/>
    <w:tmpl w:val="C57A8BEE"/>
    <w:styleLink w:val="Estilo1"/>
    <w:lvl w:ilvl="0">
      <w:start w:val="1"/>
      <w:numFmt w:val="decimal"/>
      <w:lvlText w:val="Capítulo %1"/>
      <w:lvlJc w:val="left"/>
      <w:pPr>
        <w:ind w:left="0" w:firstLine="0"/>
      </w:pPr>
      <w:rPr>
        <w:rFonts w:hint="default"/>
        <w:sz w:val="9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lvlRestart w:val="0"/>
      <w:lvlText w:val="Apéndice 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6.%7.%8"/>
      <w:lvlJc w:val="left"/>
      <w:pPr>
        <w:ind w:left="578" w:hanging="578"/>
      </w:pPr>
      <w:rPr>
        <w:rFonts w:hint="default"/>
      </w:rPr>
    </w:lvl>
    <w:lvl w:ilvl="8">
      <w:start w:val="1"/>
      <w:numFmt w:val="decimal"/>
      <w:lvlText w:val="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F0232B0"/>
    <w:multiLevelType w:val="multilevel"/>
    <w:tmpl w:val="C57A8BEE"/>
    <w:styleLink w:val="Estilo2"/>
    <w:lvl w:ilvl="0">
      <w:start w:val="1"/>
      <w:numFmt w:val="decimal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lvlRestart w:val="0"/>
      <w:lvlText w:val="Apéndice %6"/>
      <w:lvlJc w:val="left"/>
      <w:pPr>
        <w:ind w:left="1436" w:hanging="1152"/>
      </w:pPr>
      <w:rPr>
        <w:rFonts w:hint="default"/>
        <w:color w:val="7F7F7F" w:themeColor="text1" w:themeTint="80"/>
        <w:sz w:val="96"/>
      </w:rPr>
    </w:lvl>
    <w:lvl w:ilvl="6">
      <w:start w:val="1"/>
      <w:numFmt w:val="decimal"/>
      <w:lvlText w:val="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6.%7.%8"/>
      <w:lvlJc w:val="left"/>
      <w:pPr>
        <w:ind w:left="578" w:hanging="578"/>
      </w:pPr>
      <w:rPr>
        <w:rFonts w:hint="default"/>
      </w:rPr>
    </w:lvl>
    <w:lvl w:ilvl="8">
      <w:start w:val="1"/>
      <w:numFmt w:val="decimal"/>
      <w:lvlText w:val="%6.%7.%8.%9"/>
      <w:lvlJc w:val="left"/>
      <w:pPr>
        <w:ind w:left="1584" w:hanging="1584"/>
      </w:pPr>
      <w:rPr>
        <w:rFonts w:hint="default"/>
      </w:rPr>
    </w:lvl>
  </w:abstractNum>
  <w:num w:numId="1" w16cid:durableId="307706358">
    <w:abstractNumId w:val="9"/>
  </w:num>
  <w:num w:numId="2" w16cid:durableId="1404570927">
    <w:abstractNumId w:val="15"/>
  </w:num>
  <w:num w:numId="3" w16cid:durableId="422992971">
    <w:abstractNumId w:val="10"/>
  </w:num>
  <w:num w:numId="4" w16cid:durableId="1050156183">
    <w:abstractNumId w:val="14"/>
  </w:num>
  <w:num w:numId="5" w16cid:durableId="2094692521">
    <w:abstractNumId w:val="12"/>
  </w:num>
  <w:num w:numId="6" w16cid:durableId="480662715">
    <w:abstractNumId w:val="4"/>
  </w:num>
  <w:num w:numId="7" w16cid:durableId="1253853424">
    <w:abstractNumId w:val="5"/>
  </w:num>
  <w:num w:numId="8" w16cid:durableId="135144267">
    <w:abstractNumId w:val="6"/>
  </w:num>
  <w:num w:numId="9" w16cid:durableId="365065682">
    <w:abstractNumId w:val="7"/>
  </w:num>
  <w:num w:numId="10" w16cid:durableId="699429950">
    <w:abstractNumId w:val="0"/>
  </w:num>
  <w:num w:numId="11" w16cid:durableId="119956360">
    <w:abstractNumId w:val="1"/>
  </w:num>
  <w:num w:numId="12" w16cid:durableId="223377228">
    <w:abstractNumId w:val="2"/>
  </w:num>
  <w:num w:numId="13" w16cid:durableId="1693141666">
    <w:abstractNumId w:val="3"/>
  </w:num>
  <w:num w:numId="14" w16cid:durableId="1890459005">
    <w:abstractNumId w:val="8"/>
  </w:num>
  <w:num w:numId="15" w16cid:durableId="854734674">
    <w:abstractNumId w:val="17"/>
  </w:num>
  <w:num w:numId="16" w16cid:durableId="1075471173">
    <w:abstractNumId w:val="11"/>
  </w:num>
  <w:num w:numId="17" w16cid:durableId="15036902">
    <w:abstractNumId w:val="13"/>
  </w:num>
  <w:num w:numId="18" w16cid:durableId="69276399">
    <w:abstractNumId w:val="18"/>
  </w:num>
  <w:num w:numId="19" w16cid:durableId="255408482">
    <w:abstractNumId w:val="19"/>
  </w:num>
  <w:num w:numId="20" w16cid:durableId="20536490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342974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B2"/>
    <w:rsid w:val="00001200"/>
    <w:rsid w:val="0000590B"/>
    <w:rsid w:val="000136BC"/>
    <w:rsid w:val="00014E85"/>
    <w:rsid w:val="000150CB"/>
    <w:rsid w:val="000172C3"/>
    <w:rsid w:val="000179AB"/>
    <w:rsid w:val="00021CA1"/>
    <w:rsid w:val="00022017"/>
    <w:rsid w:val="0002284D"/>
    <w:rsid w:val="000240F9"/>
    <w:rsid w:val="000261DD"/>
    <w:rsid w:val="00026257"/>
    <w:rsid w:val="00026456"/>
    <w:rsid w:val="00026615"/>
    <w:rsid w:val="0003328B"/>
    <w:rsid w:val="00033991"/>
    <w:rsid w:val="00033C5A"/>
    <w:rsid w:val="00041F58"/>
    <w:rsid w:val="00042864"/>
    <w:rsid w:val="00052540"/>
    <w:rsid w:val="0005284C"/>
    <w:rsid w:val="00053E24"/>
    <w:rsid w:val="00056C46"/>
    <w:rsid w:val="00057C2A"/>
    <w:rsid w:val="00061D05"/>
    <w:rsid w:val="000629F3"/>
    <w:rsid w:val="00065317"/>
    <w:rsid w:val="00065EDD"/>
    <w:rsid w:val="0006620D"/>
    <w:rsid w:val="0006739D"/>
    <w:rsid w:val="0007070E"/>
    <w:rsid w:val="0007162C"/>
    <w:rsid w:val="00073052"/>
    <w:rsid w:val="000730AC"/>
    <w:rsid w:val="00076660"/>
    <w:rsid w:val="0007705B"/>
    <w:rsid w:val="00080BEA"/>
    <w:rsid w:val="00082889"/>
    <w:rsid w:val="0008724E"/>
    <w:rsid w:val="00087EBA"/>
    <w:rsid w:val="00092AF2"/>
    <w:rsid w:val="000941C6"/>
    <w:rsid w:val="000A319E"/>
    <w:rsid w:val="000A47FE"/>
    <w:rsid w:val="000A7D85"/>
    <w:rsid w:val="000A7F9F"/>
    <w:rsid w:val="000B08A3"/>
    <w:rsid w:val="000B2335"/>
    <w:rsid w:val="000B6371"/>
    <w:rsid w:val="000C5919"/>
    <w:rsid w:val="000C629C"/>
    <w:rsid w:val="000C79F1"/>
    <w:rsid w:val="000C7D46"/>
    <w:rsid w:val="000D25BA"/>
    <w:rsid w:val="000D2B50"/>
    <w:rsid w:val="000D441C"/>
    <w:rsid w:val="000D4803"/>
    <w:rsid w:val="000D61AF"/>
    <w:rsid w:val="000E0320"/>
    <w:rsid w:val="000E2335"/>
    <w:rsid w:val="000E4E72"/>
    <w:rsid w:val="000E73E9"/>
    <w:rsid w:val="000F28CB"/>
    <w:rsid w:val="000F3972"/>
    <w:rsid w:val="000F5D6B"/>
    <w:rsid w:val="000F61B6"/>
    <w:rsid w:val="001004C8"/>
    <w:rsid w:val="001049B7"/>
    <w:rsid w:val="00113F35"/>
    <w:rsid w:val="00114DDE"/>
    <w:rsid w:val="00116463"/>
    <w:rsid w:val="00116556"/>
    <w:rsid w:val="00117229"/>
    <w:rsid w:val="001178A2"/>
    <w:rsid w:val="00120173"/>
    <w:rsid w:val="00125551"/>
    <w:rsid w:val="0012648C"/>
    <w:rsid w:val="001305BA"/>
    <w:rsid w:val="00131137"/>
    <w:rsid w:val="001342CB"/>
    <w:rsid w:val="001349C7"/>
    <w:rsid w:val="00137196"/>
    <w:rsid w:val="00140B8E"/>
    <w:rsid w:val="0014228A"/>
    <w:rsid w:val="001452FF"/>
    <w:rsid w:val="0014661A"/>
    <w:rsid w:val="0014703A"/>
    <w:rsid w:val="00147957"/>
    <w:rsid w:val="001527AF"/>
    <w:rsid w:val="00156C6B"/>
    <w:rsid w:val="00160875"/>
    <w:rsid w:val="001634B2"/>
    <w:rsid w:val="001677C6"/>
    <w:rsid w:val="001677EE"/>
    <w:rsid w:val="00171D0F"/>
    <w:rsid w:val="00174EAA"/>
    <w:rsid w:val="00175ECF"/>
    <w:rsid w:val="00177E99"/>
    <w:rsid w:val="001806F0"/>
    <w:rsid w:val="00181046"/>
    <w:rsid w:val="001849BB"/>
    <w:rsid w:val="00190EB7"/>
    <w:rsid w:val="00190FAF"/>
    <w:rsid w:val="00192E54"/>
    <w:rsid w:val="00196353"/>
    <w:rsid w:val="001A18E3"/>
    <w:rsid w:val="001A2359"/>
    <w:rsid w:val="001A6413"/>
    <w:rsid w:val="001A6F56"/>
    <w:rsid w:val="001A79CC"/>
    <w:rsid w:val="001B1EF1"/>
    <w:rsid w:val="001B410F"/>
    <w:rsid w:val="001B432B"/>
    <w:rsid w:val="001B4800"/>
    <w:rsid w:val="001B4C07"/>
    <w:rsid w:val="001B7C17"/>
    <w:rsid w:val="001C031B"/>
    <w:rsid w:val="001C294F"/>
    <w:rsid w:val="001C4824"/>
    <w:rsid w:val="001C70CB"/>
    <w:rsid w:val="001C7E42"/>
    <w:rsid w:val="001C7E90"/>
    <w:rsid w:val="001D3373"/>
    <w:rsid w:val="001D45D5"/>
    <w:rsid w:val="001E1790"/>
    <w:rsid w:val="001E4C7A"/>
    <w:rsid w:val="001F0C70"/>
    <w:rsid w:val="001F19C2"/>
    <w:rsid w:val="001F2CDB"/>
    <w:rsid w:val="001F3F3C"/>
    <w:rsid w:val="001F4589"/>
    <w:rsid w:val="001F52B6"/>
    <w:rsid w:val="001F651D"/>
    <w:rsid w:val="00200082"/>
    <w:rsid w:val="002018EC"/>
    <w:rsid w:val="00201B95"/>
    <w:rsid w:val="0020302E"/>
    <w:rsid w:val="0020425B"/>
    <w:rsid w:val="0020458F"/>
    <w:rsid w:val="00210533"/>
    <w:rsid w:val="002125CA"/>
    <w:rsid w:val="00214EB1"/>
    <w:rsid w:val="002175D5"/>
    <w:rsid w:val="00217C25"/>
    <w:rsid w:val="00224059"/>
    <w:rsid w:val="0023491C"/>
    <w:rsid w:val="002352DF"/>
    <w:rsid w:val="00235A80"/>
    <w:rsid w:val="00235C20"/>
    <w:rsid w:val="00236509"/>
    <w:rsid w:val="00240E87"/>
    <w:rsid w:val="00242923"/>
    <w:rsid w:val="0024671C"/>
    <w:rsid w:val="00253933"/>
    <w:rsid w:val="00253A2A"/>
    <w:rsid w:val="00255BA6"/>
    <w:rsid w:val="00255CC9"/>
    <w:rsid w:val="00262670"/>
    <w:rsid w:val="002638DA"/>
    <w:rsid w:val="002646CC"/>
    <w:rsid w:val="00264FAD"/>
    <w:rsid w:val="002653D3"/>
    <w:rsid w:val="002655D0"/>
    <w:rsid w:val="00271597"/>
    <w:rsid w:val="0027312F"/>
    <w:rsid w:val="002752F7"/>
    <w:rsid w:val="002772E5"/>
    <w:rsid w:val="002806B1"/>
    <w:rsid w:val="0028712E"/>
    <w:rsid w:val="00296F54"/>
    <w:rsid w:val="00297AE6"/>
    <w:rsid w:val="002A02BF"/>
    <w:rsid w:val="002A0ACE"/>
    <w:rsid w:val="002A1910"/>
    <w:rsid w:val="002A1C3F"/>
    <w:rsid w:val="002A272C"/>
    <w:rsid w:val="002A379F"/>
    <w:rsid w:val="002A45B5"/>
    <w:rsid w:val="002B49A5"/>
    <w:rsid w:val="002B5017"/>
    <w:rsid w:val="002B5373"/>
    <w:rsid w:val="002B6F95"/>
    <w:rsid w:val="002C0D33"/>
    <w:rsid w:val="002C2F7D"/>
    <w:rsid w:val="002C3FE1"/>
    <w:rsid w:val="002C6D60"/>
    <w:rsid w:val="002D2187"/>
    <w:rsid w:val="002D6B57"/>
    <w:rsid w:val="002E0C38"/>
    <w:rsid w:val="002E34DF"/>
    <w:rsid w:val="002F07AE"/>
    <w:rsid w:val="002F2E58"/>
    <w:rsid w:val="002F34B9"/>
    <w:rsid w:val="002F4CEC"/>
    <w:rsid w:val="002F4EB1"/>
    <w:rsid w:val="00304994"/>
    <w:rsid w:val="00306D88"/>
    <w:rsid w:val="0031084B"/>
    <w:rsid w:val="00310BDC"/>
    <w:rsid w:val="00312798"/>
    <w:rsid w:val="00313FD4"/>
    <w:rsid w:val="003175E9"/>
    <w:rsid w:val="003243A4"/>
    <w:rsid w:val="00324EAC"/>
    <w:rsid w:val="00325A7E"/>
    <w:rsid w:val="00336072"/>
    <w:rsid w:val="00340806"/>
    <w:rsid w:val="0034118D"/>
    <w:rsid w:val="00343647"/>
    <w:rsid w:val="00344317"/>
    <w:rsid w:val="003449CE"/>
    <w:rsid w:val="00346E1D"/>
    <w:rsid w:val="003471FC"/>
    <w:rsid w:val="0035153D"/>
    <w:rsid w:val="00355E3C"/>
    <w:rsid w:val="003619B3"/>
    <w:rsid w:val="0036222A"/>
    <w:rsid w:val="00362300"/>
    <w:rsid w:val="00363450"/>
    <w:rsid w:val="00363C79"/>
    <w:rsid w:val="00363F4C"/>
    <w:rsid w:val="00366CB7"/>
    <w:rsid w:val="003714A1"/>
    <w:rsid w:val="0038167E"/>
    <w:rsid w:val="00381D57"/>
    <w:rsid w:val="00382C08"/>
    <w:rsid w:val="003839F7"/>
    <w:rsid w:val="003853FD"/>
    <w:rsid w:val="00385951"/>
    <w:rsid w:val="003906DB"/>
    <w:rsid w:val="0039139E"/>
    <w:rsid w:val="0039516E"/>
    <w:rsid w:val="00396DFA"/>
    <w:rsid w:val="003A46D7"/>
    <w:rsid w:val="003A516F"/>
    <w:rsid w:val="003B00E9"/>
    <w:rsid w:val="003B1BEC"/>
    <w:rsid w:val="003B55F3"/>
    <w:rsid w:val="003B6935"/>
    <w:rsid w:val="003C059A"/>
    <w:rsid w:val="003C07D4"/>
    <w:rsid w:val="003C18C2"/>
    <w:rsid w:val="003C2663"/>
    <w:rsid w:val="003C5017"/>
    <w:rsid w:val="003C5EE8"/>
    <w:rsid w:val="003D05B3"/>
    <w:rsid w:val="003D0A51"/>
    <w:rsid w:val="003D0EF1"/>
    <w:rsid w:val="003D14EF"/>
    <w:rsid w:val="003D3C45"/>
    <w:rsid w:val="003D54C1"/>
    <w:rsid w:val="003E7460"/>
    <w:rsid w:val="003F0295"/>
    <w:rsid w:val="003F0DC4"/>
    <w:rsid w:val="003F37FB"/>
    <w:rsid w:val="003F7F0B"/>
    <w:rsid w:val="00402AF5"/>
    <w:rsid w:val="00405E13"/>
    <w:rsid w:val="00412E0B"/>
    <w:rsid w:val="00413ACE"/>
    <w:rsid w:val="0041450C"/>
    <w:rsid w:val="00414F59"/>
    <w:rsid w:val="0041637C"/>
    <w:rsid w:val="00416AE9"/>
    <w:rsid w:val="00417DF5"/>
    <w:rsid w:val="00420C54"/>
    <w:rsid w:val="0042150A"/>
    <w:rsid w:val="00422C61"/>
    <w:rsid w:val="00424345"/>
    <w:rsid w:val="00425E69"/>
    <w:rsid w:val="00426F95"/>
    <w:rsid w:val="004270DD"/>
    <w:rsid w:val="00431DC0"/>
    <w:rsid w:val="004333FF"/>
    <w:rsid w:val="00433C2E"/>
    <w:rsid w:val="00435167"/>
    <w:rsid w:val="00436046"/>
    <w:rsid w:val="00440340"/>
    <w:rsid w:val="00443336"/>
    <w:rsid w:val="004442B5"/>
    <w:rsid w:val="004447C6"/>
    <w:rsid w:val="004456C8"/>
    <w:rsid w:val="00447F06"/>
    <w:rsid w:val="004509C4"/>
    <w:rsid w:val="004537EC"/>
    <w:rsid w:val="00454728"/>
    <w:rsid w:val="00454FC3"/>
    <w:rsid w:val="00455C8D"/>
    <w:rsid w:val="00456490"/>
    <w:rsid w:val="00457396"/>
    <w:rsid w:val="00457B7D"/>
    <w:rsid w:val="00472B34"/>
    <w:rsid w:val="004751E1"/>
    <w:rsid w:val="00475B54"/>
    <w:rsid w:val="0048179B"/>
    <w:rsid w:val="00483933"/>
    <w:rsid w:val="004874E7"/>
    <w:rsid w:val="00494924"/>
    <w:rsid w:val="00496A77"/>
    <w:rsid w:val="004972E8"/>
    <w:rsid w:val="004A5F3E"/>
    <w:rsid w:val="004A6332"/>
    <w:rsid w:val="004A6700"/>
    <w:rsid w:val="004A73F9"/>
    <w:rsid w:val="004B06C0"/>
    <w:rsid w:val="004B109A"/>
    <w:rsid w:val="004B1CE4"/>
    <w:rsid w:val="004B2576"/>
    <w:rsid w:val="004B30CB"/>
    <w:rsid w:val="004B434B"/>
    <w:rsid w:val="004B52B2"/>
    <w:rsid w:val="004B6258"/>
    <w:rsid w:val="004C30DC"/>
    <w:rsid w:val="004C75B4"/>
    <w:rsid w:val="004D41D9"/>
    <w:rsid w:val="004D4C66"/>
    <w:rsid w:val="004D5AE4"/>
    <w:rsid w:val="004D6115"/>
    <w:rsid w:val="004E4865"/>
    <w:rsid w:val="004E7321"/>
    <w:rsid w:val="004F1280"/>
    <w:rsid w:val="004F1404"/>
    <w:rsid w:val="004F29F5"/>
    <w:rsid w:val="004F7F4F"/>
    <w:rsid w:val="005007DE"/>
    <w:rsid w:val="00501643"/>
    <w:rsid w:val="00503445"/>
    <w:rsid w:val="00515797"/>
    <w:rsid w:val="00515BBF"/>
    <w:rsid w:val="00516372"/>
    <w:rsid w:val="00521E93"/>
    <w:rsid w:val="00522E11"/>
    <w:rsid w:val="00524E0C"/>
    <w:rsid w:val="00530E0E"/>
    <w:rsid w:val="00533F15"/>
    <w:rsid w:val="005344DE"/>
    <w:rsid w:val="00534DCA"/>
    <w:rsid w:val="00541A1D"/>
    <w:rsid w:val="00541E1E"/>
    <w:rsid w:val="005427B9"/>
    <w:rsid w:val="005504AF"/>
    <w:rsid w:val="0055054B"/>
    <w:rsid w:val="00551ADA"/>
    <w:rsid w:val="00551E0F"/>
    <w:rsid w:val="00552390"/>
    <w:rsid w:val="00553F80"/>
    <w:rsid w:val="00561133"/>
    <w:rsid w:val="00561184"/>
    <w:rsid w:val="005613C7"/>
    <w:rsid w:val="00561529"/>
    <w:rsid w:val="00561739"/>
    <w:rsid w:val="0056234B"/>
    <w:rsid w:val="00563AAE"/>
    <w:rsid w:val="00564880"/>
    <w:rsid w:val="00564E09"/>
    <w:rsid w:val="00564FF6"/>
    <w:rsid w:val="005650FF"/>
    <w:rsid w:val="005769E4"/>
    <w:rsid w:val="00576FA7"/>
    <w:rsid w:val="00577B3E"/>
    <w:rsid w:val="00577F6A"/>
    <w:rsid w:val="00581ECB"/>
    <w:rsid w:val="00596613"/>
    <w:rsid w:val="005A6362"/>
    <w:rsid w:val="005A6847"/>
    <w:rsid w:val="005B09AE"/>
    <w:rsid w:val="005B236A"/>
    <w:rsid w:val="005B3F28"/>
    <w:rsid w:val="005B42AF"/>
    <w:rsid w:val="005B62C8"/>
    <w:rsid w:val="005C34FC"/>
    <w:rsid w:val="005C6A78"/>
    <w:rsid w:val="005D0413"/>
    <w:rsid w:val="005D4E14"/>
    <w:rsid w:val="005D5229"/>
    <w:rsid w:val="005D5BCC"/>
    <w:rsid w:val="005D6323"/>
    <w:rsid w:val="005D68E8"/>
    <w:rsid w:val="005E03ED"/>
    <w:rsid w:val="005E2A44"/>
    <w:rsid w:val="005E39D3"/>
    <w:rsid w:val="005E3F49"/>
    <w:rsid w:val="005E4A18"/>
    <w:rsid w:val="005E4B82"/>
    <w:rsid w:val="005E64AB"/>
    <w:rsid w:val="005E754F"/>
    <w:rsid w:val="005F4A25"/>
    <w:rsid w:val="006009CF"/>
    <w:rsid w:val="00601B33"/>
    <w:rsid w:val="006054A4"/>
    <w:rsid w:val="00606708"/>
    <w:rsid w:val="006076B9"/>
    <w:rsid w:val="00607E97"/>
    <w:rsid w:val="006100E8"/>
    <w:rsid w:val="00611479"/>
    <w:rsid w:val="00612D9D"/>
    <w:rsid w:val="0061325F"/>
    <w:rsid w:val="00617BC5"/>
    <w:rsid w:val="00625E44"/>
    <w:rsid w:val="006313DD"/>
    <w:rsid w:val="006366A5"/>
    <w:rsid w:val="00642F1A"/>
    <w:rsid w:val="00643E9C"/>
    <w:rsid w:val="00653AFB"/>
    <w:rsid w:val="00653FD8"/>
    <w:rsid w:val="00655FC9"/>
    <w:rsid w:val="00656154"/>
    <w:rsid w:val="006563FE"/>
    <w:rsid w:val="00656657"/>
    <w:rsid w:val="006602F5"/>
    <w:rsid w:val="006639C9"/>
    <w:rsid w:val="00663D98"/>
    <w:rsid w:val="00664E0D"/>
    <w:rsid w:val="00665EB5"/>
    <w:rsid w:val="00666861"/>
    <w:rsid w:val="00670B13"/>
    <w:rsid w:val="00670F8C"/>
    <w:rsid w:val="00670FE4"/>
    <w:rsid w:val="00671D0B"/>
    <w:rsid w:val="00671D19"/>
    <w:rsid w:val="00672EF6"/>
    <w:rsid w:val="00674D00"/>
    <w:rsid w:val="00674F0D"/>
    <w:rsid w:val="00674F94"/>
    <w:rsid w:val="00674FF4"/>
    <w:rsid w:val="00675D3C"/>
    <w:rsid w:val="00677AB3"/>
    <w:rsid w:val="00680193"/>
    <w:rsid w:val="0068025E"/>
    <w:rsid w:val="00684B44"/>
    <w:rsid w:val="00685A19"/>
    <w:rsid w:val="00691C2B"/>
    <w:rsid w:val="00692FF9"/>
    <w:rsid w:val="0069312C"/>
    <w:rsid w:val="006A606F"/>
    <w:rsid w:val="006A6C5E"/>
    <w:rsid w:val="006B1391"/>
    <w:rsid w:val="006B3877"/>
    <w:rsid w:val="006B4136"/>
    <w:rsid w:val="006B5440"/>
    <w:rsid w:val="006B5448"/>
    <w:rsid w:val="006B6682"/>
    <w:rsid w:val="006C0E26"/>
    <w:rsid w:val="006C1797"/>
    <w:rsid w:val="006C252C"/>
    <w:rsid w:val="006C2DD0"/>
    <w:rsid w:val="006C38E0"/>
    <w:rsid w:val="006C4480"/>
    <w:rsid w:val="006C4700"/>
    <w:rsid w:val="006C6688"/>
    <w:rsid w:val="006C72C5"/>
    <w:rsid w:val="006C7D2D"/>
    <w:rsid w:val="006D0ACF"/>
    <w:rsid w:val="006D1D1A"/>
    <w:rsid w:val="006D4D4A"/>
    <w:rsid w:val="006D7D2A"/>
    <w:rsid w:val="006E2A4E"/>
    <w:rsid w:val="006F0AFD"/>
    <w:rsid w:val="006F1515"/>
    <w:rsid w:val="006F24CE"/>
    <w:rsid w:val="006F654B"/>
    <w:rsid w:val="006F6F53"/>
    <w:rsid w:val="00701737"/>
    <w:rsid w:val="00702FDB"/>
    <w:rsid w:val="00712D01"/>
    <w:rsid w:val="0072093C"/>
    <w:rsid w:val="0072311B"/>
    <w:rsid w:val="0072415C"/>
    <w:rsid w:val="007246CA"/>
    <w:rsid w:val="0073716B"/>
    <w:rsid w:val="00747AC2"/>
    <w:rsid w:val="007511ED"/>
    <w:rsid w:val="0075260A"/>
    <w:rsid w:val="007533EB"/>
    <w:rsid w:val="00753F9A"/>
    <w:rsid w:val="007554D7"/>
    <w:rsid w:val="00757EDF"/>
    <w:rsid w:val="00761763"/>
    <w:rsid w:val="00761E2A"/>
    <w:rsid w:val="007634F7"/>
    <w:rsid w:val="00764C06"/>
    <w:rsid w:val="0076710B"/>
    <w:rsid w:val="0076729B"/>
    <w:rsid w:val="00772D37"/>
    <w:rsid w:val="00780536"/>
    <w:rsid w:val="007826E7"/>
    <w:rsid w:val="0079226C"/>
    <w:rsid w:val="007931F6"/>
    <w:rsid w:val="00793B05"/>
    <w:rsid w:val="0079745E"/>
    <w:rsid w:val="00797F1A"/>
    <w:rsid w:val="007A042C"/>
    <w:rsid w:val="007A2868"/>
    <w:rsid w:val="007A52AE"/>
    <w:rsid w:val="007A591A"/>
    <w:rsid w:val="007A5E19"/>
    <w:rsid w:val="007B0BA9"/>
    <w:rsid w:val="007B27C7"/>
    <w:rsid w:val="007B5A3D"/>
    <w:rsid w:val="007C0FA5"/>
    <w:rsid w:val="007C2881"/>
    <w:rsid w:val="007C2899"/>
    <w:rsid w:val="007C3D78"/>
    <w:rsid w:val="007C5A1B"/>
    <w:rsid w:val="007D0929"/>
    <w:rsid w:val="007D13EC"/>
    <w:rsid w:val="007D2A93"/>
    <w:rsid w:val="007D58B4"/>
    <w:rsid w:val="007D5F5A"/>
    <w:rsid w:val="007D6A3E"/>
    <w:rsid w:val="007E36A9"/>
    <w:rsid w:val="007E4E9F"/>
    <w:rsid w:val="007F0E80"/>
    <w:rsid w:val="007F7600"/>
    <w:rsid w:val="00800756"/>
    <w:rsid w:val="008024F3"/>
    <w:rsid w:val="0080422E"/>
    <w:rsid w:val="0080481D"/>
    <w:rsid w:val="00804C08"/>
    <w:rsid w:val="00805460"/>
    <w:rsid w:val="0080661C"/>
    <w:rsid w:val="008141E8"/>
    <w:rsid w:val="00817A41"/>
    <w:rsid w:val="00822BE4"/>
    <w:rsid w:val="00822C0B"/>
    <w:rsid w:val="00824DE2"/>
    <w:rsid w:val="00830EF5"/>
    <w:rsid w:val="008314C6"/>
    <w:rsid w:val="00833360"/>
    <w:rsid w:val="008343C3"/>
    <w:rsid w:val="0083495F"/>
    <w:rsid w:val="0084034B"/>
    <w:rsid w:val="00841DCE"/>
    <w:rsid w:val="008444C0"/>
    <w:rsid w:val="0084580B"/>
    <w:rsid w:val="00847073"/>
    <w:rsid w:val="00850A49"/>
    <w:rsid w:val="00852792"/>
    <w:rsid w:val="00853091"/>
    <w:rsid w:val="00853A1B"/>
    <w:rsid w:val="0085428B"/>
    <w:rsid w:val="00854E97"/>
    <w:rsid w:val="00855B40"/>
    <w:rsid w:val="008618F0"/>
    <w:rsid w:val="0086381D"/>
    <w:rsid w:val="00865269"/>
    <w:rsid w:val="00867F32"/>
    <w:rsid w:val="00872ED2"/>
    <w:rsid w:val="008741F6"/>
    <w:rsid w:val="0087766F"/>
    <w:rsid w:val="00881FF5"/>
    <w:rsid w:val="008832D1"/>
    <w:rsid w:val="008872C1"/>
    <w:rsid w:val="00891C04"/>
    <w:rsid w:val="0089763F"/>
    <w:rsid w:val="008A1B35"/>
    <w:rsid w:val="008A2F2E"/>
    <w:rsid w:val="008B5CEC"/>
    <w:rsid w:val="008B60A8"/>
    <w:rsid w:val="008C0C01"/>
    <w:rsid w:val="008C109B"/>
    <w:rsid w:val="008C12BE"/>
    <w:rsid w:val="008C3710"/>
    <w:rsid w:val="008C501C"/>
    <w:rsid w:val="008C5AD1"/>
    <w:rsid w:val="008C6E9B"/>
    <w:rsid w:val="008D0836"/>
    <w:rsid w:val="008D1273"/>
    <w:rsid w:val="008D3384"/>
    <w:rsid w:val="008D51C6"/>
    <w:rsid w:val="008D677D"/>
    <w:rsid w:val="008E1B83"/>
    <w:rsid w:val="008E2EEF"/>
    <w:rsid w:val="008E370E"/>
    <w:rsid w:val="008E6D35"/>
    <w:rsid w:val="008E793E"/>
    <w:rsid w:val="008E7FD0"/>
    <w:rsid w:val="008F39A5"/>
    <w:rsid w:val="0090077C"/>
    <w:rsid w:val="00900974"/>
    <w:rsid w:val="00900A7D"/>
    <w:rsid w:val="009015D3"/>
    <w:rsid w:val="00901961"/>
    <w:rsid w:val="0090249F"/>
    <w:rsid w:val="009050F2"/>
    <w:rsid w:val="00906DB9"/>
    <w:rsid w:val="00912C8B"/>
    <w:rsid w:val="00913C9D"/>
    <w:rsid w:val="00916DB3"/>
    <w:rsid w:val="0091744B"/>
    <w:rsid w:val="00917533"/>
    <w:rsid w:val="00921608"/>
    <w:rsid w:val="009258C8"/>
    <w:rsid w:val="00926515"/>
    <w:rsid w:val="00927C9D"/>
    <w:rsid w:val="00935A16"/>
    <w:rsid w:val="009375DC"/>
    <w:rsid w:val="00942723"/>
    <w:rsid w:val="0094350E"/>
    <w:rsid w:val="00944724"/>
    <w:rsid w:val="00946526"/>
    <w:rsid w:val="00950E99"/>
    <w:rsid w:val="00956755"/>
    <w:rsid w:val="0096160D"/>
    <w:rsid w:val="0096163F"/>
    <w:rsid w:val="0096528A"/>
    <w:rsid w:val="0096629A"/>
    <w:rsid w:val="00967B40"/>
    <w:rsid w:val="00972347"/>
    <w:rsid w:val="00972640"/>
    <w:rsid w:val="00976ED4"/>
    <w:rsid w:val="00981148"/>
    <w:rsid w:val="00982D79"/>
    <w:rsid w:val="0098338D"/>
    <w:rsid w:val="00983B72"/>
    <w:rsid w:val="00984DF0"/>
    <w:rsid w:val="0098537A"/>
    <w:rsid w:val="00987048"/>
    <w:rsid w:val="00990BA6"/>
    <w:rsid w:val="00991DF1"/>
    <w:rsid w:val="00993206"/>
    <w:rsid w:val="00997A8A"/>
    <w:rsid w:val="009A0EFD"/>
    <w:rsid w:val="009A20DF"/>
    <w:rsid w:val="009A2A97"/>
    <w:rsid w:val="009A338E"/>
    <w:rsid w:val="009A3DE1"/>
    <w:rsid w:val="009A7EB4"/>
    <w:rsid w:val="009B1389"/>
    <w:rsid w:val="009B2F39"/>
    <w:rsid w:val="009B5BFF"/>
    <w:rsid w:val="009B5F7C"/>
    <w:rsid w:val="009C0348"/>
    <w:rsid w:val="009C43B6"/>
    <w:rsid w:val="009C57FE"/>
    <w:rsid w:val="009D05F9"/>
    <w:rsid w:val="009D09B5"/>
    <w:rsid w:val="009D2DB3"/>
    <w:rsid w:val="009D5FB7"/>
    <w:rsid w:val="009E263E"/>
    <w:rsid w:val="009E3589"/>
    <w:rsid w:val="009E4649"/>
    <w:rsid w:val="009E5D47"/>
    <w:rsid w:val="009F1151"/>
    <w:rsid w:val="009F12ED"/>
    <w:rsid w:val="009F2BA9"/>
    <w:rsid w:val="009F6A4B"/>
    <w:rsid w:val="009F7EF0"/>
    <w:rsid w:val="00A00814"/>
    <w:rsid w:val="00A00BAF"/>
    <w:rsid w:val="00A0297D"/>
    <w:rsid w:val="00A029A4"/>
    <w:rsid w:val="00A02DEA"/>
    <w:rsid w:val="00A04C22"/>
    <w:rsid w:val="00A1113E"/>
    <w:rsid w:val="00A15ED2"/>
    <w:rsid w:val="00A16609"/>
    <w:rsid w:val="00A2268A"/>
    <w:rsid w:val="00A232FA"/>
    <w:rsid w:val="00A247FB"/>
    <w:rsid w:val="00A24F5D"/>
    <w:rsid w:val="00A32644"/>
    <w:rsid w:val="00A36924"/>
    <w:rsid w:val="00A37652"/>
    <w:rsid w:val="00A41090"/>
    <w:rsid w:val="00A51CCE"/>
    <w:rsid w:val="00A542F9"/>
    <w:rsid w:val="00A549AA"/>
    <w:rsid w:val="00A56108"/>
    <w:rsid w:val="00A60D0F"/>
    <w:rsid w:val="00A61BA2"/>
    <w:rsid w:val="00A6338A"/>
    <w:rsid w:val="00A64676"/>
    <w:rsid w:val="00A64878"/>
    <w:rsid w:val="00A655BC"/>
    <w:rsid w:val="00A67FAC"/>
    <w:rsid w:val="00A70C3C"/>
    <w:rsid w:val="00A71697"/>
    <w:rsid w:val="00A80C00"/>
    <w:rsid w:val="00A85E61"/>
    <w:rsid w:val="00A93A91"/>
    <w:rsid w:val="00A93C06"/>
    <w:rsid w:val="00AB33B4"/>
    <w:rsid w:val="00AB3B36"/>
    <w:rsid w:val="00AB5830"/>
    <w:rsid w:val="00AB5F26"/>
    <w:rsid w:val="00AC0A99"/>
    <w:rsid w:val="00AC2737"/>
    <w:rsid w:val="00AC406F"/>
    <w:rsid w:val="00AD0B1F"/>
    <w:rsid w:val="00AD13E4"/>
    <w:rsid w:val="00AE0F39"/>
    <w:rsid w:val="00AE14EE"/>
    <w:rsid w:val="00AE1B02"/>
    <w:rsid w:val="00AE1CBC"/>
    <w:rsid w:val="00AE3813"/>
    <w:rsid w:val="00AE5438"/>
    <w:rsid w:val="00AE7B7F"/>
    <w:rsid w:val="00AF150A"/>
    <w:rsid w:val="00AF19E9"/>
    <w:rsid w:val="00AF5BBB"/>
    <w:rsid w:val="00B02B93"/>
    <w:rsid w:val="00B063C0"/>
    <w:rsid w:val="00B06E8A"/>
    <w:rsid w:val="00B102C3"/>
    <w:rsid w:val="00B21DA4"/>
    <w:rsid w:val="00B278A7"/>
    <w:rsid w:val="00B3097A"/>
    <w:rsid w:val="00B3260D"/>
    <w:rsid w:val="00B33437"/>
    <w:rsid w:val="00B35C14"/>
    <w:rsid w:val="00B375E4"/>
    <w:rsid w:val="00B41886"/>
    <w:rsid w:val="00B421D5"/>
    <w:rsid w:val="00B4222C"/>
    <w:rsid w:val="00B42E08"/>
    <w:rsid w:val="00B43A96"/>
    <w:rsid w:val="00B45DB4"/>
    <w:rsid w:val="00B52069"/>
    <w:rsid w:val="00B532E0"/>
    <w:rsid w:val="00B54DDB"/>
    <w:rsid w:val="00B60198"/>
    <w:rsid w:val="00B60C58"/>
    <w:rsid w:val="00B6287B"/>
    <w:rsid w:val="00B63EF5"/>
    <w:rsid w:val="00B741A2"/>
    <w:rsid w:val="00B7434E"/>
    <w:rsid w:val="00B76807"/>
    <w:rsid w:val="00B855EC"/>
    <w:rsid w:val="00B85D53"/>
    <w:rsid w:val="00B86B52"/>
    <w:rsid w:val="00B8745D"/>
    <w:rsid w:val="00B87EFB"/>
    <w:rsid w:val="00BA3EDD"/>
    <w:rsid w:val="00BA6AE5"/>
    <w:rsid w:val="00BB2B2D"/>
    <w:rsid w:val="00BB4123"/>
    <w:rsid w:val="00BB75C9"/>
    <w:rsid w:val="00BB7994"/>
    <w:rsid w:val="00BC3510"/>
    <w:rsid w:val="00BC3AEF"/>
    <w:rsid w:val="00BC4070"/>
    <w:rsid w:val="00BC646F"/>
    <w:rsid w:val="00BD4600"/>
    <w:rsid w:val="00BE12C4"/>
    <w:rsid w:val="00BE1B8F"/>
    <w:rsid w:val="00BE6CED"/>
    <w:rsid w:val="00BE7223"/>
    <w:rsid w:val="00BF1214"/>
    <w:rsid w:val="00BF3C33"/>
    <w:rsid w:val="00BF5BA1"/>
    <w:rsid w:val="00C02B64"/>
    <w:rsid w:val="00C03E79"/>
    <w:rsid w:val="00C06E3C"/>
    <w:rsid w:val="00C16099"/>
    <w:rsid w:val="00C16A39"/>
    <w:rsid w:val="00C21789"/>
    <w:rsid w:val="00C22C48"/>
    <w:rsid w:val="00C2369C"/>
    <w:rsid w:val="00C23C7D"/>
    <w:rsid w:val="00C2666D"/>
    <w:rsid w:val="00C3091A"/>
    <w:rsid w:val="00C336A5"/>
    <w:rsid w:val="00C340EF"/>
    <w:rsid w:val="00C37201"/>
    <w:rsid w:val="00C40D4F"/>
    <w:rsid w:val="00C44F6E"/>
    <w:rsid w:val="00C46FD7"/>
    <w:rsid w:val="00C51212"/>
    <w:rsid w:val="00C51701"/>
    <w:rsid w:val="00C52D1A"/>
    <w:rsid w:val="00C52D56"/>
    <w:rsid w:val="00C52D8B"/>
    <w:rsid w:val="00C5734C"/>
    <w:rsid w:val="00C64132"/>
    <w:rsid w:val="00C74D2E"/>
    <w:rsid w:val="00C7572E"/>
    <w:rsid w:val="00C76F15"/>
    <w:rsid w:val="00C803BD"/>
    <w:rsid w:val="00C83937"/>
    <w:rsid w:val="00C845EC"/>
    <w:rsid w:val="00C8561C"/>
    <w:rsid w:val="00C90CAD"/>
    <w:rsid w:val="00CA1FC1"/>
    <w:rsid w:val="00CA2DF4"/>
    <w:rsid w:val="00CA3AEC"/>
    <w:rsid w:val="00CA3C63"/>
    <w:rsid w:val="00CA4633"/>
    <w:rsid w:val="00CA46B1"/>
    <w:rsid w:val="00CB008A"/>
    <w:rsid w:val="00CB1553"/>
    <w:rsid w:val="00CB468B"/>
    <w:rsid w:val="00CB5372"/>
    <w:rsid w:val="00CB6210"/>
    <w:rsid w:val="00CB6756"/>
    <w:rsid w:val="00CB6D34"/>
    <w:rsid w:val="00CB711E"/>
    <w:rsid w:val="00CB750D"/>
    <w:rsid w:val="00CC1D9B"/>
    <w:rsid w:val="00CC5F47"/>
    <w:rsid w:val="00CC6D63"/>
    <w:rsid w:val="00CC7297"/>
    <w:rsid w:val="00CD75D4"/>
    <w:rsid w:val="00CD79D8"/>
    <w:rsid w:val="00CE1D4F"/>
    <w:rsid w:val="00CE49E8"/>
    <w:rsid w:val="00CE5A9A"/>
    <w:rsid w:val="00CF2C7F"/>
    <w:rsid w:val="00CF49AE"/>
    <w:rsid w:val="00CF65E4"/>
    <w:rsid w:val="00CF67C8"/>
    <w:rsid w:val="00CF6DF8"/>
    <w:rsid w:val="00CF753C"/>
    <w:rsid w:val="00D01A66"/>
    <w:rsid w:val="00D02163"/>
    <w:rsid w:val="00D0249E"/>
    <w:rsid w:val="00D02FB1"/>
    <w:rsid w:val="00D03381"/>
    <w:rsid w:val="00D0373C"/>
    <w:rsid w:val="00D05828"/>
    <w:rsid w:val="00D10AE2"/>
    <w:rsid w:val="00D13F04"/>
    <w:rsid w:val="00D142D6"/>
    <w:rsid w:val="00D14666"/>
    <w:rsid w:val="00D15A6C"/>
    <w:rsid w:val="00D20D9C"/>
    <w:rsid w:val="00D211A2"/>
    <w:rsid w:val="00D242E4"/>
    <w:rsid w:val="00D26105"/>
    <w:rsid w:val="00D26987"/>
    <w:rsid w:val="00D30626"/>
    <w:rsid w:val="00D30CD7"/>
    <w:rsid w:val="00D3556B"/>
    <w:rsid w:val="00D42F00"/>
    <w:rsid w:val="00D4338B"/>
    <w:rsid w:val="00D4349B"/>
    <w:rsid w:val="00D439D3"/>
    <w:rsid w:val="00D44941"/>
    <w:rsid w:val="00D449FF"/>
    <w:rsid w:val="00D513B1"/>
    <w:rsid w:val="00D576BE"/>
    <w:rsid w:val="00D61A56"/>
    <w:rsid w:val="00D716A1"/>
    <w:rsid w:val="00D73B41"/>
    <w:rsid w:val="00D73F4D"/>
    <w:rsid w:val="00D80BDE"/>
    <w:rsid w:val="00D81525"/>
    <w:rsid w:val="00D910A5"/>
    <w:rsid w:val="00D93486"/>
    <w:rsid w:val="00D96237"/>
    <w:rsid w:val="00DA0031"/>
    <w:rsid w:val="00DA0C06"/>
    <w:rsid w:val="00DA18F9"/>
    <w:rsid w:val="00DA41EC"/>
    <w:rsid w:val="00DA5A17"/>
    <w:rsid w:val="00DA7623"/>
    <w:rsid w:val="00DB325B"/>
    <w:rsid w:val="00DB33F1"/>
    <w:rsid w:val="00DB7C52"/>
    <w:rsid w:val="00DC10BB"/>
    <w:rsid w:val="00DC1605"/>
    <w:rsid w:val="00DC1CC0"/>
    <w:rsid w:val="00DC21C8"/>
    <w:rsid w:val="00DC288C"/>
    <w:rsid w:val="00DC2BAB"/>
    <w:rsid w:val="00DC39EF"/>
    <w:rsid w:val="00DC5B62"/>
    <w:rsid w:val="00DC7985"/>
    <w:rsid w:val="00DD0240"/>
    <w:rsid w:val="00DD6A35"/>
    <w:rsid w:val="00DD71CF"/>
    <w:rsid w:val="00DE2799"/>
    <w:rsid w:val="00DE2CFE"/>
    <w:rsid w:val="00DE4558"/>
    <w:rsid w:val="00DE4D29"/>
    <w:rsid w:val="00DE5D76"/>
    <w:rsid w:val="00DF2C05"/>
    <w:rsid w:val="00DF32BE"/>
    <w:rsid w:val="00DF70F6"/>
    <w:rsid w:val="00DF7D52"/>
    <w:rsid w:val="00E0041D"/>
    <w:rsid w:val="00E05898"/>
    <w:rsid w:val="00E114B8"/>
    <w:rsid w:val="00E16342"/>
    <w:rsid w:val="00E16B1F"/>
    <w:rsid w:val="00E20E0A"/>
    <w:rsid w:val="00E26A47"/>
    <w:rsid w:val="00E27A02"/>
    <w:rsid w:val="00E27B94"/>
    <w:rsid w:val="00E34EC7"/>
    <w:rsid w:val="00E359CA"/>
    <w:rsid w:val="00E35FE6"/>
    <w:rsid w:val="00E37283"/>
    <w:rsid w:val="00E375F8"/>
    <w:rsid w:val="00E37BD9"/>
    <w:rsid w:val="00E37E14"/>
    <w:rsid w:val="00E44942"/>
    <w:rsid w:val="00E449B2"/>
    <w:rsid w:val="00E46BAA"/>
    <w:rsid w:val="00E519FF"/>
    <w:rsid w:val="00E52003"/>
    <w:rsid w:val="00E5361B"/>
    <w:rsid w:val="00E53CEF"/>
    <w:rsid w:val="00E54F77"/>
    <w:rsid w:val="00E61878"/>
    <w:rsid w:val="00E63FEC"/>
    <w:rsid w:val="00E6682A"/>
    <w:rsid w:val="00E71531"/>
    <w:rsid w:val="00E739A0"/>
    <w:rsid w:val="00E744F8"/>
    <w:rsid w:val="00E74A35"/>
    <w:rsid w:val="00E754E2"/>
    <w:rsid w:val="00E76AD3"/>
    <w:rsid w:val="00E83743"/>
    <w:rsid w:val="00E8435A"/>
    <w:rsid w:val="00E85044"/>
    <w:rsid w:val="00E87012"/>
    <w:rsid w:val="00E87D2A"/>
    <w:rsid w:val="00EA335C"/>
    <w:rsid w:val="00EB167B"/>
    <w:rsid w:val="00EB2C46"/>
    <w:rsid w:val="00EB40E0"/>
    <w:rsid w:val="00EB4678"/>
    <w:rsid w:val="00EC0EFB"/>
    <w:rsid w:val="00EC3F97"/>
    <w:rsid w:val="00EC50D1"/>
    <w:rsid w:val="00EC582A"/>
    <w:rsid w:val="00EC69F5"/>
    <w:rsid w:val="00ED72DF"/>
    <w:rsid w:val="00EE3AC2"/>
    <w:rsid w:val="00EE5635"/>
    <w:rsid w:val="00EE71D6"/>
    <w:rsid w:val="00EE7625"/>
    <w:rsid w:val="00EF2233"/>
    <w:rsid w:val="00EF2B95"/>
    <w:rsid w:val="00EF2C3B"/>
    <w:rsid w:val="00EF3035"/>
    <w:rsid w:val="00EF4167"/>
    <w:rsid w:val="00F00F09"/>
    <w:rsid w:val="00F03623"/>
    <w:rsid w:val="00F049A6"/>
    <w:rsid w:val="00F06726"/>
    <w:rsid w:val="00F06A89"/>
    <w:rsid w:val="00F1098D"/>
    <w:rsid w:val="00F14854"/>
    <w:rsid w:val="00F15990"/>
    <w:rsid w:val="00F15EFC"/>
    <w:rsid w:val="00F21726"/>
    <w:rsid w:val="00F25D1D"/>
    <w:rsid w:val="00F2645B"/>
    <w:rsid w:val="00F272C1"/>
    <w:rsid w:val="00F27943"/>
    <w:rsid w:val="00F366F2"/>
    <w:rsid w:val="00F36D5B"/>
    <w:rsid w:val="00F43FF0"/>
    <w:rsid w:val="00F44E7C"/>
    <w:rsid w:val="00F4645F"/>
    <w:rsid w:val="00F50597"/>
    <w:rsid w:val="00F542ED"/>
    <w:rsid w:val="00F54A46"/>
    <w:rsid w:val="00F55D9A"/>
    <w:rsid w:val="00F57100"/>
    <w:rsid w:val="00F60901"/>
    <w:rsid w:val="00F60B4E"/>
    <w:rsid w:val="00F61939"/>
    <w:rsid w:val="00F65175"/>
    <w:rsid w:val="00F65BE8"/>
    <w:rsid w:val="00F70292"/>
    <w:rsid w:val="00F71913"/>
    <w:rsid w:val="00F735EF"/>
    <w:rsid w:val="00F7464A"/>
    <w:rsid w:val="00F841A4"/>
    <w:rsid w:val="00F8610A"/>
    <w:rsid w:val="00F86D82"/>
    <w:rsid w:val="00F87559"/>
    <w:rsid w:val="00F8793B"/>
    <w:rsid w:val="00F901A7"/>
    <w:rsid w:val="00F91344"/>
    <w:rsid w:val="00F92396"/>
    <w:rsid w:val="00F929BC"/>
    <w:rsid w:val="00F93D38"/>
    <w:rsid w:val="00F94CA5"/>
    <w:rsid w:val="00F9503F"/>
    <w:rsid w:val="00F95778"/>
    <w:rsid w:val="00FA186C"/>
    <w:rsid w:val="00FA472B"/>
    <w:rsid w:val="00FA5866"/>
    <w:rsid w:val="00FA6265"/>
    <w:rsid w:val="00FA62E6"/>
    <w:rsid w:val="00FB00E2"/>
    <w:rsid w:val="00FB0F9F"/>
    <w:rsid w:val="00FB4003"/>
    <w:rsid w:val="00FB7321"/>
    <w:rsid w:val="00FC10D5"/>
    <w:rsid w:val="00FC1B17"/>
    <w:rsid w:val="00FC506F"/>
    <w:rsid w:val="00FD00D1"/>
    <w:rsid w:val="00FD437E"/>
    <w:rsid w:val="00FE02D8"/>
    <w:rsid w:val="00FE087E"/>
    <w:rsid w:val="00FE0D7F"/>
    <w:rsid w:val="00FE3737"/>
    <w:rsid w:val="00FE6463"/>
    <w:rsid w:val="00FE662E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E0049"/>
  <w15:chartTrackingRefBased/>
  <w15:docId w15:val="{DCB6B05A-E44A-4398-9724-5B09633B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C17"/>
    <w:pPr>
      <w:ind w:firstLine="284"/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Sinsangra"/>
    <w:link w:val="Ttulo1Car"/>
    <w:uiPriority w:val="9"/>
    <w:qFormat/>
    <w:rsid w:val="002F34B9"/>
    <w:pPr>
      <w:keepNext/>
      <w:keepLines/>
      <w:pageBreakBefore/>
      <w:numPr>
        <w:numId w:val="3"/>
      </w:numPr>
      <w:spacing w:before="1800" w:after="1800"/>
      <w:outlineLvl w:val="0"/>
    </w:pPr>
    <w:rPr>
      <w:rFonts w:eastAsiaTheme="majorEastAsia" w:cstheme="majorBidi"/>
      <w:b/>
      <w:sz w:val="44"/>
      <w:szCs w:val="32"/>
    </w:rPr>
  </w:style>
  <w:style w:type="paragraph" w:styleId="Ttulo2">
    <w:name w:val="heading 2"/>
    <w:basedOn w:val="Normal"/>
    <w:next w:val="Sinsangra"/>
    <w:link w:val="Ttulo2Car"/>
    <w:uiPriority w:val="9"/>
    <w:unhideWhenUsed/>
    <w:qFormat/>
    <w:rsid w:val="00F91344"/>
    <w:pPr>
      <w:keepNext/>
      <w:keepLines/>
      <w:numPr>
        <w:ilvl w:val="1"/>
        <w:numId w:val="3"/>
      </w:numPr>
      <w:spacing w:before="360" w:after="240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Sinsangra"/>
    <w:link w:val="Ttulo3Car"/>
    <w:uiPriority w:val="9"/>
    <w:unhideWhenUsed/>
    <w:qFormat/>
    <w:rsid w:val="00D03381"/>
    <w:pPr>
      <w:keepNext/>
      <w:keepLines/>
      <w:numPr>
        <w:ilvl w:val="2"/>
        <w:numId w:val="3"/>
      </w:numPr>
      <w:spacing w:before="20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Ttulo4">
    <w:name w:val="heading 4"/>
    <w:basedOn w:val="Normal"/>
    <w:next w:val="Sinsangra"/>
    <w:link w:val="Ttulo4Car"/>
    <w:uiPriority w:val="9"/>
    <w:semiHidden/>
    <w:unhideWhenUsed/>
    <w:qFormat/>
    <w:rsid w:val="00346E1D"/>
    <w:pPr>
      <w:keepNext/>
      <w:keepLines/>
      <w:numPr>
        <w:ilvl w:val="3"/>
        <w:numId w:val="3"/>
      </w:numPr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08A3"/>
    <w:pPr>
      <w:keepNext/>
      <w:keepLines/>
      <w:spacing w:before="40" w:after="0"/>
      <w:ind w:firstLine="0"/>
      <w:outlineLvl w:val="4"/>
    </w:pPr>
    <w:rPr>
      <w:rFonts w:eastAsiaTheme="majorEastAsia" w:cstheme="majorBidi"/>
      <w:b/>
    </w:rPr>
  </w:style>
  <w:style w:type="paragraph" w:styleId="Ttulo6">
    <w:name w:val="heading 6"/>
    <w:basedOn w:val="Ttulo1"/>
    <w:next w:val="Sinsangra"/>
    <w:link w:val="Ttulo6Car"/>
    <w:uiPriority w:val="9"/>
    <w:unhideWhenUsed/>
    <w:qFormat/>
    <w:rsid w:val="0072093C"/>
    <w:pPr>
      <w:numPr>
        <w:ilvl w:val="5"/>
      </w:numPr>
      <w:jc w:val="left"/>
      <w:outlineLvl w:val="5"/>
    </w:pPr>
  </w:style>
  <w:style w:type="paragraph" w:styleId="Ttulo7">
    <w:name w:val="heading 7"/>
    <w:basedOn w:val="Ttulo1"/>
    <w:next w:val="Sinsangra"/>
    <w:link w:val="Ttulo7Car"/>
    <w:uiPriority w:val="9"/>
    <w:unhideWhenUsed/>
    <w:qFormat/>
    <w:rsid w:val="0072093C"/>
    <w:pPr>
      <w:pageBreakBefore w:val="0"/>
      <w:numPr>
        <w:ilvl w:val="6"/>
      </w:numPr>
      <w:spacing w:before="360" w:after="240"/>
      <w:outlineLvl w:val="6"/>
    </w:pPr>
    <w:rPr>
      <w:iCs/>
      <w:sz w:val="26"/>
    </w:rPr>
  </w:style>
  <w:style w:type="paragraph" w:styleId="Ttulo8">
    <w:name w:val="heading 8"/>
    <w:basedOn w:val="Ttulo3"/>
    <w:next w:val="Sinsangra"/>
    <w:link w:val="Ttulo8Car"/>
    <w:uiPriority w:val="9"/>
    <w:unhideWhenUsed/>
    <w:qFormat/>
    <w:rsid w:val="009B5BFF"/>
    <w:pPr>
      <w:numPr>
        <w:ilvl w:val="7"/>
      </w:numPr>
      <w:outlineLvl w:val="7"/>
    </w:pPr>
    <w:rPr>
      <w:rFonts w:cs="Times New Roman (Títulos en alf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D96237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677AB3"/>
    <w:pPr>
      <w:numPr>
        <w:numId w:val="1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D3373"/>
    <w:pPr>
      <w:jc w:val="right"/>
    </w:pPr>
    <w:rPr>
      <w:rFonts w:ascii="Arial" w:hAnsi="Arial"/>
      <w:b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D3373"/>
    <w:rPr>
      <w:rFonts w:ascii="Arial" w:hAnsi="Arial"/>
      <w:b/>
      <w:sz w:val="52"/>
      <w:szCs w:val="52"/>
    </w:rPr>
  </w:style>
  <w:style w:type="paragraph" w:customStyle="1" w:styleId="Autor">
    <w:name w:val="Autor"/>
    <w:basedOn w:val="Ttulo"/>
    <w:link w:val="AutorCar"/>
    <w:qFormat/>
    <w:rsid w:val="001D3373"/>
    <w:rPr>
      <w:b w:val="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79745E"/>
    <w:rPr>
      <w:color w:val="808080"/>
    </w:rPr>
  </w:style>
  <w:style w:type="character" w:customStyle="1" w:styleId="AutorCar">
    <w:name w:val="Autor Car"/>
    <w:basedOn w:val="TtuloCar"/>
    <w:link w:val="Autor"/>
    <w:rsid w:val="001D3373"/>
    <w:rPr>
      <w:rFonts w:ascii="Arial" w:hAnsi="Arial"/>
      <w:b w:val="0"/>
      <w:sz w:val="28"/>
      <w:szCs w:val="52"/>
    </w:rPr>
  </w:style>
  <w:style w:type="paragraph" w:customStyle="1" w:styleId="TFGid">
    <w:name w:val="TFGid"/>
    <w:basedOn w:val="Normal"/>
    <w:link w:val="TFGidCar"/>
    <w:qFormat/>
    <w:rsid w:val="004333FF"/>
    <w:pPr>
      <w:jc w:val="right"/>
    </w:pPr>
    <w:rPr>
      <w:rFonts w:ascii="Arial" w:hAnsi="Arial"/>
    </w:rPr>
  </w:style>
  <w:style w:type="paragraph" w:customStyle="1" w:styleId="FechaPortada">
    <w:name w:val="Fecha Portada"/>
    <w:basedOn w:val="Normal"/>
    <w:link w:val="FechaPortadaCar"/>
    <w:qFormat/>
    <w:rsid w:val="00F54A46"/>
    <w:pPr>
      <w:jc w:val="right"/>
    </w:pPr>
    <w:rPr>
      <w:rFonts w:ascii="Arial" w:hAnsi="Arial"/>
      <w:caps/>
    </w:rPr>
  </w:style>
  <w:style w:type="character" w:customStyle="1" w:styleId="TFGidCar">
    <w:name w:val="TFGid Car"/>
    <w:basedOn w:val="Fuentedeprrafopredeter"/>
    <w:link w:val="TFGid"/>
    <w:rsid w:val="004333FF"/>
    <w:rPr>
      <w:rFonts w:ascii="Arial" w:hAnsi="Arial"/>
    </w:rPr>
  </w:style>
  <w:style w:type="table" w:styleId="Tablaconcuadrcula">
    <w:name w:val="Table Grid"/>
    <w:basedOn w:val="Tablanormal"/>
    <w:uiPriority w:val="39"/>
    <w:rsid w:val="000D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chaPortadaCar">
    <w:name w:val="Fecha Portada Car"/>
    <w:basedOn w:val="Fuentedeprrafopredeter"/>
    <w:link w:val="FechaPortada"/>
    <w:rsid w:val="00F54A46"/>
    <w:rPr>
      <w:rFonts w:ascii="Arial" w:hAnsi="Arial"/>
      <w:caps/>
    </w:rPr>
  </w:style>
  <w:style w:type="paragraph" w:customStyle="1" w:styleId="Diminuto">
    <w:name w:val="Diminuto"/>
    <w:basedOn w:val="Normal"/>
    <w:link w:val="DiminutoCar"/>
    <w:qFormat/>
    <w:rsid w:val="009A0EFD"/>
    <w:pPr>
      <w:ind w:firstLine="0"/>
    </w:pPr>
    <w:rPr>
      <w:sz w:val="18"/>
    </w:rPr>
  </w:style>
  <w:style w:type="character" w:customStyle="1" w:styleId="DiminutoCar">
    <w:name w:val="Diminuto Car"/>
    <w:basedOn w:val="Fuentedeprrafopredeter"/>
    <w:link w:val="Diminuto"/>
    <w:rsid w:val="009A0EFD"/>
    <w:rPr>
      <w:rFonts w:ascii="Times New Roman" w:hAnsi="Times New Roman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874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1F6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874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1F6"/>
    <w:rPr>
      <w:rFonts w:ascii="Times New Roman" w:hAnsi="Times New Roman"/>
    </w:rPr>
  </w:style>
  <w:style w:type="paragraph" w:customStyle="1" w:styleId="CapituloSN">
    <w:name w:val="CapituloSN"/>
    <w:basedOn w:val="Ttulo1"/>
    <w:next w:val="Normal"/>
    <w:qFormat/>
    <w:rsid w:val="0039139E"/>
    <w:pPr>
      <w:numPr>
        <w:numId w:val="0"/>
      </w:numPr>
      <w:contextualSpacing/>
    </w:pPr>
  </w:style>
  <w:style w:type="paragraph" w:customStyle="1" w:styleId="Dedicatoria">
    <w:name w:val="Dedicatoria"/>
    <w:basedOn w:val="Normal"/>
    <w:qFormat/>
    <w:rsid w:val="001B4C07"/>
    <w:pPr>
      <w:jc w:val="right"/>
    </w:pPr>
    <w:rPr>
      <w:i/>
    </w:rPr>
  </w:style>
  <w:style w:type="paragraph" w:customStyle="1" w:styleId="Informacin">
    <w:name w:val="Información"/>
    <w:basedOn w:val="Normal"/>
    <w:next w:val="Normal"/>
    <w:link w:val="InformacinCar"/>
    <w:qFormat/>
    <w:rsid w:val="00C51701"/>
    <w:pPr>
      <w:widowControl w:val="0"/>
      <w:numPr>
        <w:numId w:val="2"/>
      </w:numPr>
      <w:pBdr>
        <w:top w:val="single" w:sz="4" w:space="4" w:color="auto"/>
        <w:left w:val="single" w:sz="4" w:space="4" w:color="auto"/>
        <w:bottom w:val="single" w:sz="4" w:space="12" w:color="auto"/>
        <w:right w:val="single" w:sz="4" w:space="4" w:color="auto"/>
      </w:pBdr>
      <w:shd w:val="clear" w:color="auto" w:fill="D0CECE" w:themeFill="background2" w:themeFillShade="E6"/>
      <w:spacing w:before="120" w:after="120"/>
      <w:jc w:val="left"/>
    </w:pPr>
  </w:style>
  <w:style w:type="paragraph" w:styleId="TDC1">
    <w:name w:val="toc 1"/>
    <w:basedOn w:val="Normal"/>
    <w:next w:val="Normal"/>
    <w:autoRedefine/>
    <w:uiPriority w:val="39"/>
    <w:unhideWhenUsed/>
    <w:rsid w:val="00563AAE"/>
    <w:pPr>
      <w:tabs>
        <w:tab w:val="right" w:leader="dot" w:pos="9911"/>
      </w:tabs>
      <w:spacing w:before="120" w:after="120"/>
      <w:ind w:firstLine="0"/>
      <w:jc w:val="left"/>
    </w:pPr>
    <w:rPr>
      <w:rFonts w:cstheme="minorHAnsi"/>
      <w:b/>
      <w:bCs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F34B9"/>
    <w:rPr>
      <w:rFonts w:ascii="Times New Roman" w:eastAsiaTheme="majorEastAsia" w:hAnsi="Times New Roman" w:cstheme="majorBidi"/>
      <w:b/>
      <w:sz w:val="44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CC5F47"/>
    <w:pPr>
      <w:spacing w:before="120" w:after="0"/>
      <w:ind w:left="220"/>
    </w:pPr>
    <w:rPr>
      <w:rFonts w:cstheme="minorHAnsi"/>
      <w:iC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CC5F47"/>
    <w:pPr>
      <w:spacing w:after="0"/>
      <w:ind w:left="440"/>
    </w:pPr>
    <w:rPr>
      <w:rFonts w:cstheme="minorHAnsi"/>
      <w:sz w:val="21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CC5F47"/>
    <w:pPr>
      <w:spacing w:after="0"/>
      <w:ind w:left="66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E16B1F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E16B1F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E16B1F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E16B1F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E16B1F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16B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6AE5"/>
    <w:rPr>
      <w:color w:val="605E5C"/>
      <w:shd w:val="clear" w:color="auto" w:fill="E1DFDD"/>
    </w:rPr>
  </w:style>
  <w:style w:type="paragraph" w:styleId="Tabladeilustraciones">
    <w:name w:val="table of figures"/>
    <w:basedOn w:val="Normal"/>
    <w:next w:val="Normal"/>
    <w:uiPriority w:val="99"/>
    <w:unhideWhenUsed/>
    <w:rsid w:val="00B60C58"/>
    <w:pPr>
      <w:spacing w:after="0"/>
      <w:ind w:firstLine="0"/>
    </w:pPr>
  </w:style>
  <w:style w:type="paragraph" w:styleId="Descripcin">
    <w:name w:val="caption"/>
    <w:basedOn w:val="Normal"/>
    <w:next w:val="Normal"/>
    <w:uiPriority w:val="35"/>
    <w:unhideWhenUsed/>
    <w:qFormat/>
    <w:rsid w:val="009E3589"/>
    <w:pPr>
      <w:spacing w:before="200" w:after="200" w:line="240" w:lineRule="auto"/>
      <w:ind w:firstLine="0"/>
    </w:pPr>
    <w:rPr>
      <w:i/>
      <w:iCs/>
      <w:color w:val="44546A" w:themeColor="text2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076660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91344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03381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E1D"/>
    <w:rPr>
      <w:rFonts w:ascii="Times New Roman" w:eastAsiaTheme="majorEastAsia" w:hAnsi="Times New Roman" w:cstheme="majorBidi"/>
      <w:b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08A3"/>
    <w:rPr>
      <w:rFonts w:ascii="Times New Roman" w:eastAsiaTheme="majorEastAsia" w:hAnsi="Times New Roman" w:cstheme="majorBidi"/>
      <w:b/>
    </w:rPr>
  </w:style>
  <w:style w:type="character" w:customStyle="1" w:styleId="Ttulo6Car">
    <w:name w:val="Título 6 Car"/>
    <w:basedOn w:val="Fuentedeprrafopredeter"/>
    <w:link w:val="Ttulo6"/>
    <w:uiPriority w:val="9"/>
    <w:rsid w:val="0072093C"/>
    <w:rPr>
      <w:rFonts w:ascii="Times New Roman" w:eastAsiaTheme="majorEastAsia" w:hAnsi="Times New Roman" w:cstheme="majorBidi"/>
      <w:b/>
      <w:sz w:val="44"/>
      <w:szCs w:val="32"/>
    </w:rPr>
  </w:style>
  <w:style w:type="character" w:customStyle="1" w:styleId="Ttulo7Car">
    <w:name w:val="Título 7 Car"/>
    <w:basedOn w:val="Fuentedeprrafopredeter"/>
    <w:link w:val="Ttulo7"/>
    <w:uiPriority w:val="9"/>
    <w:rsid w:val="0072093C"/>
    <w:rPr>
      <w:rFonts w:ascii="Times New Roman" w:eastAsiaTheme="majorEastAsia" w:hAnsi="Times New Roman" w:cstheme="majorBidi"/>
      <w:b/>
      <w:iCs/>
      <w:sz w:val="26"/>
      <w:szCs w:val="32"/>
    </w:rPr>
  </w:style>
  <w:style w:type="character" w:customStyle="1" w:styleId="Ttulo8Car">
    <w:name w:val="Título 8 Car"/>
    <w:basedOn w:val="Fuentedeprrafopredeter"/>
    <w:link w:val="Ttulo8"/>
    <w:uiPriority w:val="9"/>
    <w:rsid w:val="009B5BFF"/>
    <w:rPr>
      <w:rFonts w:ascii="Times New Roman" w:eastAsiaTheme="majorEastAsia" w:hAnsi="Times New Roman" w:cs="Times New Roman (Títulos en alf"/>
      <w:b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D96237"/>
    <w:rPr>
      <w:rFonts w:ascii="Times New Roman" w:eastAsiaTheme="majorEastAsia" w:hAnsi="Times New Roman" w:cstheme="majorBidi"/>
      <w:b/>
      <w:iCs/>
      <w:color w:val="272727" w:themeColor="text1" w:themeTint="D8"/>
      <w:szCs w:val="21"/>
    </w:rPr>
  </w:style>
  <w:style w:type="table" w:styleId="Tablaconcuadrcula4-nfasis5">
    <w:name w:val="Grid Table 4 Accent 5"/>
    <w:basedOn w:val="Tablanormal"/>
    <w:uiPriority w:val="49"/>
    <w:rsid w:val="002C3F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Elementodemen">
    <w:name w:val="Elemento de menú"/>
    <w:basedOn w:val="Fuentedeprrafopredeter"/>
    <w:uiPriority w:val="1"/>
    <w:qFormat/>
    <w:rsid w:val="0084580B"/>
    <w:rPr>
      <w:rFonts w:asciiTheme="minorHAnsi" w:hAnsiTheme="minorHAnsi"/>
      <w:i/>
      <w:sz w:val="20"/>
    </w:rPr>
  </w:style>
  <w:style w:type="character" w:styleId="nfasis">
    <w:name w:val="Emphasis"/>
    <w:basedOn w:val="Fuentedeprrafopredeter"/>
    <w:uiPriority w:val="20"/>
    <w:qFormat/>
    <w:rsid w:val="00420C54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235C20"/>
    <w:rPr>
      <w:i/>
      <w:iCs/>
      <w:color w:val="4472C4" w:themeColor="accent1"/>
    </w:rPr>
  </w:style>
  <w:style w:type="paragraph" w:customStyle="1" w:styleId="Advertencia">
    <w:name w:val="Advertencia"/>
    <w:basedOn w:val="Informacin"/>
    <w:next w:val="Normal"/>
    <w:qFormat/>
    <w:rsid w:val="00C51701"/>
    <w:pPr>
      <w:numPr>
        <w:numId w:val="5"/>
      </w:numPr>
      <w:ind w:left="357" w:hanging="357"/>
    </w:pPr>
  </w:style>
  <w:style w:type="character" w:styleId="Hipervnculovisitado">
    <w:name w:val="FollowedHyperlink"/>
    <w:basedOn w:val="Fuentedeprrafopredeter"/>
    <w:uiPriority w:val="99"/>
    <w:semiHidden/>
    <w:unhideWhenUsed/>
    <w:rsid w:val="000A7F9F"/>
    <w:rPr>
      <w:color w:val="954F72" w:themeColor="followedHyperlink"/>
      <w:u w:val="single"/>
    </w:rPr>
  </w:style>
  <w:style w:type="character" w:styleId="nfasissutil">
    <w:name w:val="Subtle Emphasis"/>
    <w:basedOn w:val="Fuentedeprrafopredeter"/>
    <w:uiPriority w:val="19"/>
    <w:qFormat/>
    <w:rsid w:val="003853FD"/>
    <w:rPr>
      <w:i/>
      <w:iCs/>
      <w:color w:val="404040" w:themeColor="text1" w:themeTint="BF"/>
    </w:rPr>
  </w:style>
  <w:style w:type="paragraph" w:styleId="Bibliografa">
    <w:name w:val="Bibliography"/>
    <w:basedOn w:val="Normal"/>
    <w:next w:val="Normal"/>
    <w:uiPriority w:val="37"/>
    <w:unhideWhenUsed/>
    <w:rsid w:val="00C2666D"/>
    <w:pPr>
      <w:tabs>
        <w:tab w:val="left" w:pos="680"/>
      </w:tabs>
      <w:ind w:firstLine="0"/>
      <w:jc w:val="left"/>
    </w:pPr>
    <w:rPr>
      <w:sz w:val="20"/>
    </w:rPr>
  </w:style>
  <w:style w:type="paragraph" w:customStyle="1" w:styleId="Sinsangra">
    <w:name w:val="Sin sangría"/>
    <w:basedOn w:val="Normal"/>
    <w:next w:val="Normal"/>
    <w:link w:val="SinsangraCar"/>
    <w:qFormat/>
    <w:rsid w:val="00BE12C4"/>
    <w:pPr>
      <w:ind w:firstLine="0"/>
    </w:pPr>
  </w:style>
  <w:style w:type="paragraph" w:customStyle="1" w:styleId="Sinsangraespaciadosimple">
    <w:name w:val="Sin sangría espaciado simple"/>
    <w:basedOn w:val="Sinsangra"/>
    <w:link w:val="SinsangraespaciadosimpleCar"/>
    <w:qFormat/>
    <w:rsid w:val="00366CB7"/>
    <w:pPr>
      <w:spacing w:line="240" w:lineRule="auto"/>
    </w:pPr>
  </w:style>
  <w:style w:type="paragraph" w:customStyle="1" w:styleId="Sinsangraespaciosimpleizquierda">
    <w:name w:val="Sin sangría espacio simple izquierda"/>
    <w:basedOn w:val="Sinsangraespaciadosimple"/>
    <w:qFormat/>
    <w:rsid w:val="00EC50D1"/>
    <w:pPr>
      <w:spacing w:after="0"/>
      <w:jc w:val="left"/>
    </w:pPr>
  </w:style>
  <w:style w:type="character" w:styleId="Textoennegrita">
    <w:name w:val="Strong"/>
    <w:basedOn w:val="Fuentedeprrafopredeter"/>
    <w:uiPriority w:val="22"/>
    <w:qFormat/>
    <w:rsid w:val="002653D3"/>
    <w:rPr>
      <w:b/>
      <w:bCs/>
    </w:rPr>
  </w:style>
  <w:style w:type="paragraph" w:customStyle="1" w:styleId="Cabecera">
    <w:name w:val="Cabecera"/>
    <w:basedOn w:val="Sinsangraespaciadosimple"/>
    <w:link w:val="CabeceraCar"/>
    <w:qFormat/>
    <w:rsid w:val="002646CC"/>
    <w:rPr>
      <w:caps/>
    </w:rPr>
  </w:style>
  <w:style w:type="character" w:customStyle="1" w:styleId="SinsangraCar">
    <w:name w:val="Sin sangría Car"/>
    <w:basedOn w:val="Fuentedeprrafopredeter"/>
    <w:link w:val="Sinsangra"/>
    <w:rsid w:val="002646CC"/>
    <w:rPr>
      <w:rFonts w:ascii="Times New Roman" w:hAnsi="Times New Roman"/>
    </w:rPr>
  </w:style>
  <w:style w:type="character" w:customStyle="1" w:styleId="SinsangraespaciadosimpleCar">
    <w:name w:val="Sin sangría espaciado simple Car"/>
    <w:basedOn w:val="SinsangraCar"/>
    <w:link w:val="Sinsangraespaciadosimple"/>
    <w:rsid w:val="002646CC"/>
    <w:rPr>
      <w:rFonts w:ascii="Times New Roman" w:hAnsi="Times New Roman"/>
    </w:rPr>
  </w:style>
  <w:style w:type="character" w:customStyle="1" w:styleId="CabeceraCar">
    <w:name w:val="Cabecera Car"/>
    <w:basedOn w:val="SinsangraespaciadosimpleCar"/>
    <w:link w:val="Cabecera"/>
    <w:rsid w:val="002646CC"/>
    <w:rPr>
      <w:rFonts w:ascii="Times New Roman" w:hAnsi="Times New Roman"/>
      <w:caps/>
    </w:rPr>
  </w:style>
  <w:style w:type="paragraph" w:styleId="Prrafodelista">
    <w:name w:val="List Paragraph"/>
    <w:basedOn w:val="Normal"/>
    <w:uiPriority w:val="34"/>
    <w:qFormat/>
    <w:rsid w:val="00B7434E"/>
    <w:pPr>
      <w:spacing w:after="120"/>
      <w:ind w:left="720"/>
    </w:pPr>
  </w:style>
  <w:style w:type="paragraph" w:customStyle="1" w:styleId="Pregunta">
    <w:name w:val="Pregunta"/>
    <w:basedOn w:val="Advertencia"/>
    <w:next w:val="Normal"/>
    <w:link w:val="PreguntaCar"/>
    <w:qFormat/>
    <w:rsid w:val="00C51701"/>
    <w:pPr>
      <w:numPr>
        <w:numId w:val="17"/>
      </w:numPr>
      <w:ind w:left="357" w:hanging="357"/>
    </w:pPr>
  </w:style>
  <w:style w:type="numbering" w:customStyle="1" w:styleId="Estilo1">
    <w:name w:val="Estilo1"/>
    <w:uiPriority w:val="99"/>
    <w:rsid w:val="00921608"/>
    <w:pPr>
      <w:numPr>
        <w:numId w:val="18"/>
      </w:numPr>
    </w:pPr>
  </w:style>
  <w:style w:type="character" w:customStyle="1" w:styleId="InformacinCar">
    <w:name w:val="Información Car"/>
    <w:basedOn w:val="Fuentedeprrafopredeter"/>
    <w:link w:val="Informacin"/>
    <w:rsid w:val="00C51701"/>
    <w:rPr>
      <w:rFonts w:ascii="Times New Roman" w:hAnsi="Times New Roman"/>
      <w:shd w:val="clear" w:color="auto" w:fill="D0CECE" w:themeFill="background2" w:themeFillShade="E6"/>
    </w:rPr>
  </w:style>
  <w:style w:type="character" w:customStyle="1" w:styleId="PreguntaCar">
    <w:name w:val="Pregunta Car"/>
    <w:basedOn w:val="InformacinCar"/>
    <w:link w:val="Pregunta"/>
    <w:rsid w:val="00C51701"/>
    <w:rPr>
      <w:rFonts w:ascii="Times New Roman" w:hAnsi="Times New Roman"/>
      <w:shd w:val="clear" w:color="auto" w:fill="D0CECE" w:themeFill="background2" w:themeFillShade="E6"/>
    </w:rPr>
  </w:style>
  <w:style w:type="numbering" w:customStyle="1" w:styleId="Estilo2">
    <w:name w:val="Estilo2"/>
    <w:uiPriority w:val="99"/>
    <w:rsid w:val="00921608"/>
    <w:pPr>
      <w:numPr>
        <w:numId w:val="19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cretaria_Academica\TFG\Documentacion%20Moodle%202022_2023\5%20Portada%20TFG\portada-tfg-eiia%20GIE_GIE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A53516ED9644AEA59A8296A895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D64BA-371A-4FDF-88E2-49B096570F54}"/>
      </w:docPartPr>
      <w:docPartBody>
        <w:p w:rsidR="00000000" w:rsidRDefault="00000000">
          <w:pPr>
            <w:pStyle w:val="A9A53516ED9644AEA59A8296A89572D5"/>
          </w:pPr>
          <w:r w:rsidRPr="00FD0593">
            <w:rPr>
              <w:rStyle w:val="Textodelmarcadordeposicin"/>
            </w:rPr>
            <w:t>[Título]</w:t>
          </w:r>
        </w:p>
      </w:docPartBody>
    </w:docPart>
    <w:docPart>
      <w:docPartPr>
        <w:name w:val="69D33C3944EE414B897B05BF0D0A0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8DA2-FEA3-4B68-AF50-C1F4BA7C3132}"/>
      </w:docPartPr>
      <w:docPartBody>
        <w:p w:rsidR="00000000" w:rsidRDefault="00000000">
          <w:pPr>
            <w:pStyle w:val="69D33C3944EE414B897B05BF0D0A02A9"/>
          </w:pPr>
          <w:r w:rsidRPr="00FD0593">
            <w:rPr>
              <w:rStyle w:val="Textodel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01"/>
    <w:rsid w:val="00A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9A53516ED9644AEA59A8296A89572D5">
    <w:name w:val="A9A53516ED9644AEA59A8296A89572D5"/>
  </w:style>
  <w:style w:type="paragraph" w:customStyle="1" w:styleId="69D33C3944EE414B897B05BF0D0A02A9">
    <w:name w:val="69D33C3944EE414B897B05BF0D0A0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San17</b:Tag>
    <b:SourceType>DocumentFromInternetSite</b:SourceType>
    <b:Guid>{F4CFE7A5-D22D-B843-B4B0-22B6F48C29DF}</b:Guid>
    <b:Author>
      <b:Author>
        <b:NameList>
          <b:Person>
            <b:Last>Schulze</b:Last>
            <b:First>Sandro</b:First>
          </b:Person>
        </b:NameList>
      </b:Author>
    </b:Author>
    <b:Title>Conducting Systematic Literature Reviews</b:Title>
    <b:URL>https://pdfs.semanticscholar.org/presentation/63ca/d41c0d584f56461c28d8f2f89443fdebee9c.pdf</b:URL>
    <b:Year>2017</b:Year>
    <b:RefOrder>2</b:RefOrder>
  </b:Source>
  <b:Source>
    <b:Tag>Gui07</b:Tag>
    <b:SourceType>DocumentFromInternetSite</b:SourceType>
    <b:Guid>{7931CED5-43CC-2148-9913-B514AF9AD1FC}</b:Guid>
    <b:URL>https://www.elsevier.com/__data/promis_misc/525444systematicreviewsguide.pdf</b:URL>
    <b:Year>2007</b:Year>
    <b:Author>
      <b:Author>
        <b:NameList>
          <b:Person>
            <b:Last>Kitchenham</b:Last>
            <b:First>Barbara</b:First>
          </b:Person>
          <b:Person>
            <b:Last>Charters</b:Last>
            <b:First>Stuart</b:First>
          </b:Person>
        </b:NameList>
      </b:Author>
    </b:Author>
    <b:Title>Guidelines for performing Systematic Literature Reviews in Software</b:Title>
    <b:RefOrder>3</b:RefOrder>
  </b:Source>
  <b:Source>
    <b:Tag>Kof</b:Tag>
    <b:SourceType>DocumentFromInternetSite</b:SourceType>
    <b:Guid>{1A6CAD21-9067-8846-A5FC-1CA7CEA2E3F8}</b:Guid>
    <b:Author>
      <b:Author>
        <b:NameList>
          <b:Person>
            <b:Last>Kofod-Petersen</b:Last>
            <b:First>Anders</b:First>
          </b:Person>
        </b:NameList>
      </b:Author>
    </b:Author>
    <b:Title>How to do a Structured Literature Review in computer science</b:Title>
    <b:Publisher>Disponible online en https://research.idi.ntnu.no/aimasters/files/SLR_HowTo.pdf</b:Publisher>
    <b:Year>2014</b:Year>
    <b:LCID>es-ES</b:LCID>
    <b:URL>https://research.idi.ntnu.no/aimasters/files/SLR_HowTo.pdf</b:URL>
    <b:MonthAccessed>Agosto</b:MonthAccessed>
    <b:RefOrder>1</b:RefOrder>
  </b:Source>
  <b:Source>
    <b:Tag>Armas11estim</b:Tag>
    <b:SourceType>JournalArticle</b:SourceType>
    <b:Guid>{D47738CD-4E3F-483D-B206-15406D1377B2}</b:Guid>
    <b:Title>Estimation of opacity tendency of ethanol--and biodiesel--diesel blends by means of the smoke point technique</b:Title>
    <b:Year>2011</b:Year>
    <b:Author>
      <b:Author>
        <b:NameList>
          <b:Person>
            <b:Last>Armas</b:Last>
            <b:First>Octavio</b:First>
          </b:Person>
          <b:Person>
            <b:Last>Gómez</b:Last>
            <b:First>M.</b:First>
            <b:Middle>Arántzazu</b:Middle>
          </b:Person>
          <b:Person>
            <b:Last>Barrientos</b:Last>
            <b:First>Eduardo</b:First>
            <b:Middle>J.</b:Middle>
          </b:Person>
          <b:Person>
            <b:Last>Boehman</b:Last>
            <b:First>André.</b:First>
            <b:Middle>L.</b:Middle>
          </b:Person>
        </b:NameList>
      </b:Author>
    </b:Author>
    <b:JournalName>Energy &amp; Fuels</b:JournalName>
    <b:Pages>3283-3288</b:Pages>
    <b:Volume>25</b:Volume>
    <b:Issue>7</b:Issue>
    <b:RefOrder>4</b:RefOrder>
  </b:Source>
  <b:Source>
    <b:Tag>Castillo10design</b:Tag>
    <b:SourceType>JournalArticle</b:SourceType>
    <b:Guid>{06D46E7B-47DF-4C9C-91AE-D85FAC564D2C}</b:Guid>
    <b:Author>
      <b:Author>
        <b:NameList>
          <b:Person>
            <b:Last>Castillo</b:Last>
            <b:First>Fernando</b:First>
            <b:Middle>J.</b:Middle>
          </b:Person>
          <b:Person>
            <b:Last>Feliú</b:Last>
            <b:First>V.</b:First>
          </b:Person>
          <b:Person>
            <b:Last>Rivas</b:Last>
            <b:First>R.</b:First>
          </b:Person>
          <b:Person>
            <b:Last>Sánchez</b:Last>
            <b:First>L.</b:First>
          </b:Person>
        </b:NameList>
      </b:Author>
    </b:Author>
    <b:Title>Design of a class of fractional controllers from frequency specifications with guaranteed time domain behavior</b:Title>
    <b:JournalName>Computers &amp; Mathematics with Applications</b:JournalName>
    <b:Year>2010</b:Year>
    <b:Pages>1656-1666</b:Pages>
    <b:Volume>59</b:Volume>
    <b:Issue>5</b:Issue>
    <b:RefOrder>5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2b24d761-0e35-438f-9298-e384b12a2292" xsi:nil="true"/>
    <Distribution_Groups xmlns="2b24d761-0e35-438f-9298-e384b12a2292" xsi:nil="true"/>
    <Math_Settings xmlns="2b24d761-0e35-438f-9298-e384b12a2292" xsi:nil="true"/>
    <FolderType xmlns="2b24d761-0e35-438f-9298-e384b12a2292" xsi:nil="true"/>
    <Teachers xmlns="2b24d761-0e35-438f-9298-e384b12a2292">
      <UserInfo>
        <DisplayName/>
        <AccountId xsi:nil="true"/>
        <AccountType/>
      </UserInfo>
    </Teachers>
    <Student_Groups xmlns="2b24d761-0e35-438f-9298-e384b12a2292">
      <UserInfo>
        <DisplayName/>
        <AccountId xsi:nil="true"/>
        <AccountType/>
      </UserInfo>
    </Student_Groups>
    <Self_Registration_Enabled xmlns="2b24d761-0e35-438f-9298-e384b12a2292" xsi:nil="true"/>
    <CultureName xmlns="2b24d761-0e35-438f-9298-e384b12a2292" xsi:nil="true"/>
    <Students xmlns="2b24d761-0e35-438f-9298-e384b12a2292">
      <UserInfo>
        <DisplayName/>
        <AccountId xsi:nil="true"/>
        <AccountType/>
      </UserInfo>
    </Students>
    <Is_Collaboration_Space_Locked xmlns="2b24d761-0e35-438f-9298-e384b12a2292" xsi:nil="true"/>
    <LMS_Mappings xmlns="2b24d761-0e35-438f-9298-e384b12a2292" xsi:nil="true"/>
    <IsNotebookLocked xmlns="2b24d761-0e35-438f-9298-e384b12a2292" xsi:nil="true"/>
    <Owner xmlns="2b24d761-0e35-438f-9298-e384b12a2292">
      <UserInfo>
        <DisplayName/>
        <AccountId xsi:nil="true"/>
        <AccountType/>
      </UserInfo>
    </Owner>
    <Has_Teacher_Only_SectionGroup xmlns="2b24d761-0e35-438f-9298-e384b12a2292" xsi:nil="true"/>
    <DefaultSectionNames xmlns="2b24d761-0e35-438f-9298-e384b12a2292" xsi:nil="true"/>
    <AppVersion xmlns="2b24d761-0e35-438f-9298-e384b12a2292" xsi:nil="true"/>
    <TeamsChannelId xmlns="2b24d761-0e35-438f-9298-e384b12a2292" xsi:nil="true"/>
    <Invited_Teachers xmlns="2b24d761-0e35-438f-9298-e384b12a2292" xsi:nil="true"/>
    <NotebookType xmlns="2b24d761-0e35-438f-9298-e384b12a2292" xsi:nil="true"/>
    <Templates xmlns="2b24d761-0e35-438f-9298-e384b12a229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DA435625D571459376C7712FA74BAD" ma:contentTypeVersion="33" ma:contentTypeDescription="Crear nuevo documento." ma:contentTypeScope="" ma:versionID="672ea95f2b2c7a260b430acf1d7e1380">
  <xsd:schema xmlns:xsd="http://www.w3.org/2001/XMLSchema" xmlns:xs="http://www.w3.org/2001/XMLSchema" xmlns:p="http://schemas.microsoft.com/office/2006/metadata/properties" xmlns:ns3="9cba08e4-58d4-4954-a55d-6234dd526b02" xmlns:ns4="2b24d761-0e35-438f-9298-e384b12a2292" targetNamespace="http://schemas.microsoft.com/office/2006/metadata/properties" ma:root="true" ma:fieldsID="0a207f230be7e0c33c0d66dc68c2ef2a" ns3:_="" ns4:_="">
    <xsd:import namespace="9cba08e4-58d4-4954-a55d-6234dd526b02"/>
    <xsd:import namespace="2b24d761-0e35-438f-9298-e384b12a22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a08e4-58d4-4954-a55d-6234dd526b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4d761-0e35-438f-9298-e384b12a2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41D415-5A6F-4EC5-9A77-D15CA730F1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D10974-19D9-431A-B0AD-E4CF3A6D141F}">
  <ds:schemaRefs>
    <ds:schemaRef ds:uri="http://schemas.microsoft.com/office/2006/metadata/properties"/>
    <ds:schemaRef ds:uri="http://schemas.microsoft.com/office/infopath/2007/PartnerControls"/>
    <ds:schemaRef ds:uri="2b24d761-0e35-438f-9298-e384b12a2292"/>
  </ds:schemaRefs>
</ds:datastoreItem>
</file>

<file path=customXml/itemProps4.xml><?xml version="1.0" encoding="utf-8"?>
<ds:datastoreItem xmlns:ds="http://schemas.openxmlformats.org/officeDocument/2006/customXml" ds:itemID="{EC467F32-25DC-4788-A053-FE0CC86FBE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5878BD-F3D1-4A75-A20A-4D97D73B8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a08e4-58d4-4954-a55d-6234dd526b02"/>
    <ds:schemaRef ds:uri="2b24d761-0e35-438f-9298-e384b12a2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portada-tfg-eiia GIE_GIEIA</Template>
  <TotalTime>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Trabajo Fin de Grado. Puede ocupar múltiples líneas</vt:lpstr>
    </vt:vector>
  </TitlesOfParts>
  <Manager/>
  <Company/>
  <LinksUpToDate>false</LinksUpToDate>
  <CharactersWithSpaces>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Trabajo Fin de Grado. Puede ocupar múltiples líneas</dc:title>
  <dc:subject/>
  <dc:creator>Gabriel Raúl Hernández Labrado</dc:creator>
  <cp:keywords/>
  <dc:description/>
  <cp:lastModifiedBy>Gabriel Raúl Hernández Labrado</cp:lastModifiedBy>
  <cp:revision>1</cp:revision>
  <cp:lastPrinted>2020-10-07T05:14:00Z</cp:lastPrinted>
  <dcterms:created xsi:type="dcterms:W3CDTF">2023-03-12T09:06:00Z</dcterms:created>
  <dcterms:modified xsi:type="dcterms:W3CDTF">2023-03-12T09:10:00Z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0x0101004EDA435625D571459376C7712FA74BAD</vt:lpwstr>
  </property>
  <property fmtid="{D5CDD505-2E9C-101B-9397-08002B2CF9AE}" pid="3" name="Grado">
    <vt:lpwstr>IA</vt:lpwstr>
  </property>
  <property fmtid="{D5CDD505-2E9C-101B-9397-08002B2CF9AE}" pid="4" name="Expediente">
    <vt:lpwstr>123456</vt:lpwstr>
  </property>
  <property fmtid="{D5CDD505-2E9C-101B-9397-08002B2CF9AE}" pid="5" name="Tutor1">
    <vt:lpwstr>Nombre Completo del Tutor</vt:lpwstr>
  </property>
  <property fmtid="{D5CDD505-2E9C-101B-9397-08002B2CF9AE}" pid="6" name="Tutor2">
    <vt:lpwstr>Nombre Completo del 2º Tutor (si lo hubiera)</vt:lpwstr>
  </property>
  <property fmtid="{D5CDD505-2E9C-101B-9397-08002B2CF9AE}" pid="7" name="Email">
    <vt:lpwstr>tucorreo@dominio.es</vt:lpwstr>
  </property>
  <property fmtid="{D5CDD505-2E9C-101B-9397-08002B2CF9AE}" pid="8" name="Teléfono">
    <vt:lpwstr>925 268 800 x.3729</vt:lpwstr>
  </property>
  <property fmtid="{D5CDD505-2E9C-101B-9397-08002B2CF9AE}" pid="9" name="Página web">
    <vt:lpwstr>URL de la web del TFG (si la hubiera)</vt:lpwstr>
  </property>
  <property fmtid="{D5CDD505-2E9C-101B-9397-08002B2CF9AE}" pid="10" name="Población">
    <vt:lpwstr>Toledo</vt:lpwstr>
  </property>
  <property fmtid="{D5CDD505-2E9C-101B-9397-08002B2CF9AE}" pid="11" name="Código postal">
    <vt:lpwstr>45071</vt:lpwstr>
  </property>
  <property fmtid="{D5CDD505-2E9C-101B-9397-08002B2CF9AE}" pid="12" name="Repositorio">
    <vt:lpwstr>https://github.com/FranciscoMoya/eii-tfg</vt:lpwstr>
  </property>
  <property fmtid="{D5CDD505-2E9C-101B-9397-08002B2CF9AE}" pid="13" name="Dirección">
    <vt:lpwstr>Dirección para contactar con el autor</vt:lpwstr>
  </property>
  <property fmtid="{D5CDD505-2E9C-101B-9397-08002B2CF9AE}" pid="14" name="Dirección 2">
    <vt:lpwstr>No poner dirección personal</vt:lpwstr>
  </property>
  <property fmtid="{D5CDD505-2E9C-101B-9397-08002B2CF9AE}" pid="15" name="Licencia">
    <vt:lpwstr>Edita la licencia de distribución en la propiedad Licencia.  Por ejemplo: Esta obra está bajo una Licencia Creative Commons Atribución 4.0 Internacional.</vt:lpwstr>
  </property>
</Properties>
</file>